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55" w:rsidRDefault="00083355" w:rsidP="006723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Dzień Dziecka na sportowo</w:t>
      </w:r>
    </w:p>
    <w:p w:rsidR="00083355" w:rsidRPr="006E45BF" w:rsidRDefault="00083355" w:rsidP="00672385">
      <w:pPr>
        <w:jc w:val="center"/>
        <w:rPr>
          <w:b/>
          <w:bCs/>
          <w:sz w:val="28"/>
          <w:szCs w:val="28"/>
        </w:rPr>
      </w:pPr>
      <w:r w:rsidRPr="006E45BF">
        <w:rPr>
          <w:b/>
          <w:bCs/>
          <w:sz w:val="28"/>
          <w:szCs w:val="28"/>
        </w:rPr>
        <w:t>Regulamin</w:t>
      </w:r>
    </w:p>
    <w:p w:rsidR="00083355" w:rsidRPr="00CA142F" w:rsidRDefault="00083355" w:rsidP="00672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pl-PL"/>
        </w:rPr>
      </w:pPr>
      <w:r w:rsidRPr="00CA142F">
        <w:rPr>
          <w:sz w:val="24"/>
          <w:szCs w:val="24"/>
          <w:lang w:eastAsia="pl-PL"/>
        </w:rPr>
        <w:t>§ 1.</w:t>
      </w:r>
    </w:p>
    <w:p w:rsidR="00083355" w:rsidRPr="00CA142F" w:rsidRDefault="00083355" w:rsidP="006723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Organizator: </w:t>
      </w:r>
      <w:r w:rsidRPr="00CA142F">
        <w:rPr>
          <w:sz w:val="24"/>
          <w:szCs w:val="24"/>
        </w:rPr>
        <w:t xml:space="preserve">UKS CLAN Ostrołęka, </w:t>
      </w:r>
      <w:r>
        <w:rPr>
          <w:sz w:val="24"/>
          <w:szCs w:val="24"/>
        </w:rPr>
        <w:t xml:space="preserve">II LO im. C.K. Norwida w Ostrołęce, Szkoła Podstawowa        Nr 5 w Ostrołęce, </w:t>
      </w:r>
      <w:r w:rsidRPr="00CA142F">
        <w:rPr>
          <w:sz w:val="24"/>
          <w:szCs w:val="24"/>
        </w:rPr>
        <w:t>Miasto Ostrołęka</w:t>
      </w:r>
    </w:p>
    <w:p w:rsidR="00083355" w:rsidRPr="00CA142F" w:rsidRDefault="00083355" w:rsidP="00672385">
      <w:pPr>
        <w:pStyle w:val="HTMLPreformatted"/>
        <w:rPr>
          <w:rFonts w:ascii="Calibri" w:hAnsi="Calibri" w:cs="Calibri"/>
          <w:sz w:val="24"/>
          <w:szCs w:val="24"/>
        </w:rPr>
      </w:pPr>
      <w:r w:rsidRPr="00CA142F">
        <w:rPr>
          <w:rFonts w:ascii="Calibri" w:hAnsi="Calibri" w:cs="Calibri"/>
          <w:sz w:val="24"/>
          <w:szCs w:val="24"/>
        </w:rPr>
        <w:t>§ 2.</w:t>
      </w:r>
    </w:p>
    <w:p w:rsidR="00083355" w:rsidRPr="00CA142F" w:rsidRDefault="00083355" w:rsidP="00672385">
      <w:pPr>
        <w:ind w:left="708" w:hanging="708"/>
        <w:jc w:val="both"/>
        <w:rPr>
          <w:sz w:val="24"/>
          <w:szCs w:val="24"/>
        </w:rPr>
      </w:pPr>
      <w:r w:rsidRPr="00CA142F">
        <w:rPr>
          <w:sz w:val="24"/>
          <w:szCs w:val="24"/>
        </w:rPr>
        <w:t>Miej</w:t>
      </w:r>
      <w:r>
        <w:rPr>
          <w:sz w:val="24"/>
          <w:szCs w:val="24"/>
        </w:rPr>
        <w:t>sce: obiekty sportowe II LO i SP</w:t>
      </w:r>
      <w:r w:rsidRPr="00CA142F">
        <w:rPr>
          <w:sz w:val="24"/>
          <w:szCs w:val="24"/>
        </w:rPr>
        <w:t>5 Ostrołęka</w:t>
      </w:r>
    </w:p>
    <w:p w:rsidR="00083355" w:rsidRPr="00CA142F" w:rsidRDefault="00083355" w:rsidP="00672385">
      <w:pPr>
        <w:pStyle w:val="HTMLPreformatted"/>
        <w:rPr>
          <w:rFonts w:ascii="Calibri" w:hAnsi="Calibri" w:cs="Calibri"/>
          <w:sz w:val="24"/>
          <w:szCs w:val="24"/>
        </w:rPr>
      </w:pPr>
      <w:r w:rsidRPr="00CA142F">
        <w:rPr>
          <w:rFonts w:ascii="Calibri" w:hAnsi="Calibri" w:cs="Calibri"/>
          <w:sz w:val="24"/>
          <w:szCs w:val="24"/>
        </w:rPr>
        <w:t>§ 3.</w:t>
      </w:r>
    </w:p>
    <w:p w:rsidR="00083355" w:rsidRPr="00CA142F" w:rsidRDefault="00083355" w:rsidP="00534673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Termin: 1 czerwca 2017r. godzina 8:00. </w:t>
      </w:r>
    </w:p>
    <w:p w:rsidR="00083355" w:rsidRPr="00CA142F" w:rsidRDefault="00083355" w:rsidP="00672385">
      <w:pPr>
        <w:pStyle w:val="HTMLPreformatted"/>
        <w:rPr>
          <w:rFonts w:ascii="Calibri" w:hAnsi="Calibri" w:cs="Calibri"/>
          <w:sz w:val="24"/>
          <w:szCs w:val="24"/>
        </w:rPr>
      </w:pPr>
      <w:r w:rsidRPr="00CA142F">
        <w:rPr>
          <w:rFonts w:ascii="Calibri" w:hAnsi="Calibri" w:cs="Calibri"/>
          <w:sz w:val="24"/>
          <w:szCs w:val="24"/>
        </w:rPr>
        <w:t>§ 4.</w:t>
      </w:r>
    </w:p>
    <w:p w:rsidR="00083355" w:rsidRPr="00CA142F" w:rsidRDefault="00083355" w:rsidP="00672385">
      <w:pPr>
        <w:pStyle w:val="HTMLPreformatted"/>
        <w:rPr>
          <w:rFonts w:ascii="Calibri" w:hAnsi="Calibri" w:cs="Calibri"/>
          <w:sz w:val="24"/>
          <w:szCs w:val="24"/>
        </w:rPr>
      </w:pPr>
      <w:r w:rsidRPr="00CA142F">
        <w:rPr>
          <w:rFonts w:ascii="Calibri" w:hAnsi="Calibri" w:cs="Calibri"/>
          <w:sz w:val="24"/>
          <w:szCs w:val="24"/>
        </w:rPr>
        <w:t>Cel imprezy:</w:t>
      </w:r>
    </w:p>
    <w:p w:rsidR="00083355" w:rsidRDefault="00083355" w:rsidP="00672385">
      <w:pPr>
        <w:pStyle w:val="HTMLPreformatted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A142F">
        <w:rPr>
          <w:rFonts w:ascii="Calibri" w:hAnsi="Calibri" w:cs="Calibri"/>
          <w:sz w:val="24"/>
          <w:szCs w:val="24"/>
        </w:rPr>
        <w:t xml:space="preserve">Popularyzacja lekkiej atletyki </w:t>
      </w:r>
    </w:p>
    <w:p w:rsidR="00083355" w:rsidRPr="00CA142F" w:rsidRDefault="00083355" w:rsidP="00672385">
      <w:pPr>
        <w:pStyle w:val="HTMLPreformatted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A142F">
        <w:rPr>
          <w:rFonts w:ascii="Calibri" w:hAnsi="Calibri" w:cs="Calibri"/>
          <w:sz w:val="24"/>
          <w:szCs w:val="24"/>
        </w:rPr>
        <w:t>Wdrażanie do aktywnego stylu życia i spędzania czasu wolnego.</w:t>
      </w:r>
    </w:p>
    <w:p w:rsidR="00083355" w:rsidRPr="00CA142F" w:rsidRDefault="00083355" w:rsidP="00672385">
      <w:pPr>
        <w:pStyle w:val="HTMLPreformatted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A142F">
        <w:rPr>
          <w:rFonts w:ascii="Calibri" w:hAnsi="Calibri" w:cs="Calibri"/>
          <w:sz w:val="24"/>
          <w:szCs w:val="24"/>
        </w:rPr>
        <w:t xml:space="preserve">Wdrażanie do współzawodnictwa i zdrowej rywalizacji sportowej zgodnie z zasadami fair – play. </w:t>
      </w:r>
    </w:p>
    <w:p w:rsidR="00083355" w:rsidRPr="00CA142F" w:rsidRDefault="00083355" w:rsidP="00672385">
      <w:pPr>
        <w:pStyle w:val="HTMLPreformatted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A142F">
        <w:rPr>
          <w:rFonts w:ascii="Calibri" w:hAnsi="Calibri" w:cs="Calibri"/>
          <w:sz w:val="24"/>
          <w:szCs w:val="24"/>
        </w:rPr>
        <w:t>Wdrażanie do roli organizatora, sędziego i kibica.</w:t>
      </w:r>
    </w:p>
    <w:p w:rsidR="00083355" w:rsidRPr="00B53C16" w:rsidRDefault="00083355" w:rsidP="00672385">
      <w:pPr>
        <w:pStyle w:val="HTMLPreformatted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A142F">
        <w:rPr>
          <w:rFonts w:ascii="Calibri" w:hAnsi="Calibri" w:cs="Calibri"/>
          <w:sz w:val="24"/>
          <w:szCs w:val="24"/>
        </w:rPr>
        <w:t>Integracja dzieci młodzieży i dorosłych</w:t>
      </w:r>
    </w:p>
    <w:p w:rsidR="00083355" w:rsidRPr="00CA142F" w:rsidRDefault="00083355" w:rsidP="00C000D5">
      <w:pPr>
        <w:pStyle w:val="HTMLPreformatted"/>
        <w:rPr>
          <w:rFonts w:ascii="Calibri" w:hAnsi="Calibri" w:cs="Calibri"/>
          <w:sz w:val="24"/>
          <w:szCs w:val="24"/>
        </w:rPr>
      </w:pPr>
      <w:r w:rsidRPr="00CA142F">
        <w:rPr>
          <w:rFonts w:ascii="Calibri" w:hAnsi="Calibri" w:cs="Calibri"/>
          <w:sz w:val="24"/>
          <w:szCs w:val="24"/>
        </w:rPr>
        <w:t>§ 5.</w:t>
      </w:r>
    </w:p>
    <w:p w:rsidR="00083355" w:rsidRDefault="00083355" w:rsidP="00702409">
      <w:pPr>
        <w:pStyle w:val="HTMLPreformatted"/>
        <w:rPr>
          <w:rFonts w:ascii="Calibri" w:hAnsi="Calibri" w:cs="Calibri"/>
          <w:sz w:val="24"/>
          <w:szCs w:val="24"/>
        </w:rPr>
      </w:pPr>
      <w:r w:rsidRPr="00CA142F">
        <w:rPr>
          <w:rFonts w:ascii="Calibri" w:hAnsi="Calibri" w:cs="Calibri"/>
          <w:sz w:val="24"/>
          <w:szCs w:val="24"/>
        </w:rPr>
        <w:t>Uczestnicy:</w:t>
      </w:r>
      <w:r>
        <w:rPr>
          <w:rFonts w:ascii="Calibri" w:hAnsi="Calibri" w:cs="Calibri"/>
          <w:sz w:val="24"/>
          <w:szCs w:val="24"/>
        </w:rPr>
        <w:t xml:space="preserve"> </w:t>
      </w:r>
      <w:r w:rsidRPr="00CA142F">
        <w:rPr>
          <w:rFonts w:ascii="Calibri" w:hAnsi="Calibri" w:cs="Calibri"/>
          <w:sz w:val="24"/>
          <w:szCs w:val="24"/>
        </w:rPr>
        <w:t>Dzieci, młodzież i dorośli</w:t>
      </w:r>
    </w:p>
    <w:p w:rsidR="00083355" w:rsidRPr="00CA142F" w:rsidRDefault="00083355" w:rsidP="00C000D5">
      <w:pPr>
        <w:pStyle w:val="HTMLPreformatted"/>
        <w:rPr>
          <w:rFonts w:ascii="Calibri" w:hAnsi="Calibri" w:cs="Calibri"/>
          <w:sz w:val="24"/>
          <w:szCs w:val="24"/>
        </w:rPr>
      </w:pPr>
    </w:p>
    <w:p w:rsidR="00083355" w:rsidRPr="00CA142F" w:rsidRDefault="00083355" w:rsidP="007B033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072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6</w:t>
      </w:r>
      <w:r w:rsidRPr="00CA142F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ab/>
      </w:r>
    </w:p>
    <w:p w:rsidR="00083355" w:rsidRPr="00CA142F" w:rsidRDefault="00083355" w:rsidP="00C000D5">
      <w:pPr>
        <w:pStyle w:val="HTMLPreformatted"/>
        <w:rPr>
          <w:rFonts w:ascii="Calibri" w:hAnsi="Calibri" w:cs="Calibri"/>
          <w:sz w:val="24"/>
          <w:szCs w:val="24"/>
        </w:rPr>
      </w:pPr>
      <w:r w:rsidRPr="00CA142F">
        <w:rPr>
          <w:rFonts w:ascii="Calibri" w:hAnsi="Calibri" w:cs="Calibri"/>
          <w:sz w:val="24"/>
          <w:szCs w:val="24"/>
        </w:rPr>
        <w:t xml:space="preserve">Zgłoszenia: w dniu zawodów z </w:t>
      </w:r>
      <w:r>
        <w:rPr>
          <w:rFonts w:ascii="Calibri" w:hAnsi="Calibri" w:cs="Calibri"/>
          <w:sz w:val="24"/>
          <w:szCs w:val="24"/>
        </w:rPr>
        <w:t>podaniem imienia, nazwiska, daty</w:t>
      </w:r>
      <w:r w:rsidRPr="00CA142F">
        <w:rPr>
          <w:rFonts w:ascii="Calibri" w:hAnsi="Calibri" w:cs="Calibri"/>
          <w:sz w:val="24"/>
          <w:szCs w:val="24"/>
        </w:rPr>
        <w:t xml:space="preserve"> urodzenia, szkoły/</w:t>
      </w:r>
      <w:r>
        <w:rPr>
          <w:rFonts w:ascii="Calibri" w:hAnsi="Calibri" w:cs="Calibri"/>
          <w:sz w:val="24"/>
          <w:szCs w:val="24"/>
        </w:rPr>
        <w:t>klubu/rodziny/</w:t>
      </w:r>
      <w:r w:rsidRPr="00CA142F">
        <w:rPr>
          <w:rFonts w:ascii="Calibri" w:hAnsi="Calibri" w:cs="Calibri"/>
          <w:sz w:val="24"/>
          <w:szCs w:val="24"/>
        </w:rPr>
        <w:t>miejsca pracy.</w:t>
      </w:r>
    </w:p>
    <w:p w:rsidR="00083355" w:rsidRPr="00CA142F" w:rsidRDefault="00083355" w:rsidP="00C000D5">
      <w:pPr>
        <w:pStyle w:val="HTMLPreformatted"/>
        <w:rPr>
          <w:rFonts w:ascii="Calibri" w:hAnsi="Calibri" w:cs="Calibri"/>
          <w:sz w:val="24"/>
          <w:szCs w:val="24"/>
        </w:rPr>
      </w:pPr>
    </w:p>
    <w:p w:rsidR="00083355" w:rsidRPr="00CA142F" w:rsidRDefault="00083355" w:rsidP="00D363F4">
      <w:pPr>
        <w:pStyle w:val="HTMLPreformatte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7</w:t>
      </w:r>
      <w:r w:rsidRPr="00CA142F">
        <w:rPr>
          <w:rFonts w:ascii="Calibri" w:hAnsi="Calibri" w:cs="Calibri"/>
          <w:sz w:val="24"/>
          <w:szCs w:val="24"/>
        </w:rPr>
        <w:t xml:space="preserve">. </w:t>
      </w:r>
    </w:p>
    <w:p w:rsidR="00083355" w:rsidRPr="00CA142F" w:rsidRDefault="00083355" w:rsidP="00D363F4">
      <w:pPr>
        <w:pStyle w:val="HTMLPreformatted"/>
        <w:rPr>
          <w:rFonts w:ascii="Calibri" w:hAnsi="Calibri" w:cs="Calibri"/>
          <w:sz w:val="24"/>
          <w:szCs w:val="24"/>
        </w:rPr>
      </w:pPr>
      <w:r w:rsidRPr="00CA142F">
        <w:rPr>
          <w:rFonts w:ascii="Calibri" w:hAnsi="Calibri" w:cs="Calibri"/>
          <w:sz w:val="24"/>
          <w:szCs w:val="24"/>
        </w:rPr>
        <w:t>Podmioty zgłaszające:</w:t>
      </w:r>
    </w:p>
    <w:p w:rsidR="00083355" w:rsidRPr="00CA142F" w:rsidRDefault="00083355" w:rsidP="00D363F4">
      <w:pPr>
        <w:pStyle w:val="HTMLPreformatted"/>
        <w:rPr>
          <w:rFonts w:ascii="Calibri" w:hAnsi="Calibri" w:cs="Calibri"/>
          <w:sz w:val="24"/>
          <w:szCs w:val="24"/>
        </w:rPr>
      </w:pPr>
      <w:r w:rsidRPr="00CA142F">
        <w:rPr>
          <w:rFonts w:ascii="Calibri" w:hAnsi="Calibri" w:cs="Calibri"/>
          <w:sz w:val="24"/>
          <w:szCs w:val="24"/>
        </w:rPr>
        <w:t xml:space="preserve">Rodzice, nauczyciele, uczniowie za zgodą rodziców/prawnych opiekunów. </w:t>
      </w:r>
    </w:p>
    <w:p w:rsidR="00083355" w:rsidRDefault="00083355" w:rsidP="00D363F4">
      <w:pPr>
        <w:pStyle w:val="HTMLPreformatted"/>
        <w:rPr>
          <w:rFonts w:ascii="Calibri" w:hAnsi="Calibri" w:cs="Calibri"/>
          <w:sz w:val="24"/>
          <w:szCs w:val="24"/>
        </w:rPr>
      </w:pPr>
    </w:p>
    <w:p w:rsidR="00083355" w:rsidRPr="00CA142F" w:rsidRDefault="00083355" w:rsidP="00D363F4">
      <w:pPr>
        <w:pStyle w:val="HTMLPreformatte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8</w:t>
      </w:r>
      <w:r w:rsidRPr="00CA142F">
        <w:rPr>
          <w:rFonts w:ascii="Calibri" w:hAnsi="Calibri" w:cs="Calibri"/>
          <w:sz w:val="24"/>
          <w:szCs w:val="24"/>
        </w:rPr>
        <w:t xml:space="preserve">. </w:t>
      </w:r>
    </w:p>
    <w:p w:rsidR="00083355" w:rsidRPr="00CA142F" w:rsidRDefault="00083355" w:rsidP="00C000D5">
      <w:pPr>
        <w:pStyle w:val="HTMLPreformatted"/>
        <w:rPr>
          <w:rFonts w:ascii="Calibri" w:hAnsi="Calibri" w:cs="Calibri"/>
          <w:sz w:val="24"/>
          <w:szCs w:val="24"/>
        </w:rPr>
      </w:pPr>
      <w:r w:rsidRPr="00CA142F">
        <w:rPr>
          <w:rFonts w:ascii="Calibri" w:hAnsi="Calibri" w:cs="Calibri"/>
          <w:sz w:val="24"/>
          <w:szCs w:val="24"/>
        </w:rPr>
        <w:t>Wykaz konkurencji:</w:t>
      </w:r>
    </w:p>
    <w:p w:rsidR="00083355" w:rsidRPr="00CA142F" w:rsidRDefault="00083355" w:rsidP="00C000D5">
      <w:pPr>
        <w:pStyle w:val="HTMLPreformatte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Bieg na 50m, bieg na 50m ppł, skok w dal</w:t>
      </w:r>
      <w:r w:rsidRPr="00CA142F">
        <w:rPr>
          <w:rFonts w:ascii="Calibri" w:hAnsi="Calibri" w:cs="Calibri"/>
          <w:sz w:val="24"/>
          <w:szCs w:val="24"/>
        </w:rPr>
        <w:t>, rzut piłeczką palantową, pchnięcie kulą,</w:t>
      </w:r>
      <w:r w:rsidRPr="0053467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sztafeta 2-osobowa na 50m,</w:t>
      </w:r>
      <w:r w:rsidRPr="00CA142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hula-hop, skakanka</w:t>
      </w:r>
      <w:r w:rsidRPr="00CA142F">
        <w:rPr>
          <w:rFonts w:ascii="Calibri" w:hAnsi="Calibri" w:cs="Calibri"/>
          <w:sz w:val="24"/>
          <w:szCs w:val="24"/>
        </w:rPr>
        <w:t>.</w:t>
      </w:r>
    </w:p>
    <w:p w:rsidR="00083355" w:rsidRDefault="00083355" w:rsidP="0097671A">
      <w:pPr>
        <w:pStyle w:val="HTMLPreformatted"/>
        <w:rPr>
          <w:rFonts w:ascii="Calibri" w:hAnsi="Calibri" w:cs="Calibri"/>
          <w:sz w:val="24"/>
          <w:szCs w:val="24"/>
        </w:rPr>
      </w:pPr>
    </w:p>
    <w:p w:rsidR="00083355" w:rsidRDefault="00083355" w:rsidP="0097671A">
      <w:pPr>
        <w:pStyle w:val="HTMLPreformatte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10</w:t>
      </w:r>
      <w:r w:rsidRPr="00CA142F">
        <w:rPr>
          <w:rFonts w:ascii="Calibri" w:hAnsi="Calibri" w:cs="Calibri"/>
          <w:sz w:val="24"/>
          <w:szCs w:val="24"/>
        </w:rPr>
        <w:t xml:space="preserve">. </w:t>
      </w:r>
    </w:p>
    <w:p w:rsidR="00083355" w:rsidRPr="00CA142F" w:rsidRDefault="00083355" w:rsidP="0097671A">
      <w:pPr>
        <w:pStyle w:val="HTMLPreformatte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konkurencjach biegowych serie na czas. </w:t>
      </w:r>
    </w:p>
    <w:p w:rsidR="00083355" w:rsidRDefault="00083355" w:rsidP="00D51762">
      <w:pPr>
        <w:pStyle w:val="HTMLPreformatte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pozostałych konkurencjach LA (rzuty, skoki) </w:t>
      </w:r>
      <w:r w:rsidRPr="00CA142F">
        <w:rPr>
          <w:rFonts w:ascii="Calibri" w:hAnsi="Calibri" w:cs="Calibri"/>
          <w:sz w:val="24"/>
          <w:szCs w:val="24"/>
        </w:rPr>
        <w:t xml:space="preserve">każdy zawodnik ma prawo do 4 prób. </w:t>
      </w:r>
      <w:r>
        <w:rPr>
          <w:rFonts w:ascii="Calibri" w:hAnsi="Calibri" w:cs="Calibri"/>
          <w:sz w:val="24"/>
          <w:szCs w:val="24"/>
        </w:rPr>
        <w:t xml:space="preserve">         </w:t>
      </w:r>
      <w:r w:rsidRPr="00CA142F">
        <w:rPr>
          <w:rFonts w:ascii="Calibri" w:hAnsi="Calibri" w:cs="Calibri"/>
          <w:sz w:val="24"/>
          <w:szCs w:val="24"/>
        </w:rPr>
        <w:t>Liczy się najlepszy wynik z czterech prób.</w:t>
      </w:r>
    </w:p>
    <w:p w:rsidR="00083355" w:rsidRDefault="00083355" w:rsidP="00D51762">
      <w:pPr>
        <w:pStyle w:val="HTMLPreformatted"/>
        <w:rPr>
          <w:rFonts w:ascii="Calibri" w:hAnsi="Calibri" w:cs="Calibri"/>
          <w:sz w:val="24"/>
          <w:szCs w:val="24"/>
        </w:rPr>
      </w:pPr>
      <w:r w:rsidRPr="00CA142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W konkurencjach rekreacyjnych o kolejności decyduje;  </w:t>
      </w:r>
    </w:p>
    <w:p w:rsidR="00083355" w:rsidRDefault="00083355" w:rsidP="00A857CF">
      <w:pPr>
        <w:pStyle w:val="HTMLPreformatte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hula-hop – czas utrzymania się obręczy na biodrach.</w:t>
      </w:r>
    </w:p>
    <w:p w:rsidR="00083355" w:rsidRPr="00CA142F" w:rsidRDefault="00083355" w:rsidP="0097671A">
      <w:pPr>
        <w:pStyle w:val="HTMLPreformatte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skakanka  – największa liczba osób  którym uda się wejść na skakankę kręconą przez 2 osoby.</w:t>
      </w:r>
    </w:p>
    <w:p w:rsidR="00083355" w:rsidRPr="00CA142F" w:rsidRDefault="00083355" w:rsidP="00357039">
      <w:pPr>
        <w:pStyle w:val="HTMLPreformatte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11</w:t>
      </w:r>
      <w:r w:rsidRPr="00CA142F">
        <w:rPr>
          <w:rFonts w:ascii="Calibri" w:hAnsi="Calibri" w:cs="Calibri"/>
          <w:sz w:val="24"/>
          <w:szCs w:val="24"/>
        </w:rPr>
        <w:t>.</w:t>
      </w:r>
    </w:p>
    <w:p w:rsidR="00083355" w:rsidRPr="00F0135B" w:rsidRDefault="00083355" w:rsidP="00357039">
      <w:pPr>
        <w:pStyle w:val="HTMLPreformatted"/>
        <w:rPr>
          <w:rFonts w:ascii="Calibri" w:hAnsi="Calibri" w:cs="Calibri"/>
          <w:sz w:val="24"/>
          <w:szCs w:val="24"/>
        </w:rPr>
      </w:pPr>
      <w:r w:rsidRPr="00F0135B">
        <w:rPr>
          <w:rFonts w:ascii="Calibri" w:hAnsi="Calibri" w:cs="Calibri"/>
          <w:sz w:val="24"/>
          <w:szCs w:val="24"/>
        </w:rPr>
        <w:t>Wszystkich zawodników obowiązuje strój i obuwie sportowe.</w:t>
      </w:r>
    </w:p>
    <w:p w:rsidR="00083355" w:rsidRPr="00CA142F" w:rsidRDefault="00083355" w:rsidP="0097671A">
      <w:pPr>
        <w:pStyle w:val="HTMLPreformatted"/>
        <w:rPr>
          <w:rFonts w:ascii="Calibri" w:hAnsi="Calibri" w:cs="Calibri"/>
          <w:sz w:val="24"/>
          <w:szCs w:val="24"/>
        </w:rPr>
      </w:pPr>
    </w:p>
    <w:p w:rsidR="00083355" w:rsidRDefault="00083355" w:rsidP="00C75AE7">
      <w:pPr>
        <w:pStyle w:val="HTMLPreformatted"/>
        <w:rPr>
          <w:rFonts w:ascii="Calibri" w:hAnsi="Calibri" w:cs="Calibri"/>
          <w:sz w:val="24"/>
          <w:szCs w:val="24"/>
        </w:rPr>
      </w:pPr>
    </w:p>
    <w:p w:rsidR="00083355" w:rsidRPr="00CA142F" w:rsidRDefault="00083355" w:rsidP="00C75AE7">
      <w:pPr>
        <w:pStyle w:val="HTMLPreformatte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12</w:t>
      </w:r>
      <w:r w:rsidRPr="00CA142F">
        <w:rPr>
          <w:rFonts w:ascii="Calibri" w:hAnsi="Calibri" w:cs="Calibri"/>
          <w:sz w:val="24"/>
          <w:szCs w:val="24"/>
        </w:rPr>
        <w:t xml:space="preserve">. </w:t>
      </w:r>
    </w:p>
    <w:p w:rsidR="00083355" w:rsidRPr="00CA142F" w:rsidRDefault="00083355" w:rsidP="00A349B4">
      <w:pPr>
        <w:pStyle w:val="HTMLPreformatte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Dyplomy dla zwycięzców</w:t>
      </w:r>
      <w:r w:rsidRPr="00CA142F">
        <w:rPr>
          <w:rFonts w:ascii="Calibri" w:hAnsi="Calibri" w:cs="Calibri"/>
          <w:sz w:val="24"/>
          <w:szCs w:val="24"/>
        </w:rPr>
        <w:t xml:space="preserve"> każdej konkurencji w kategoriach wiekowych</w:t>
      </w:r>
      <w:r w:rsidRPr="00A349B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A, B, C </w:t>
      </w:r>
      <w:r w:rsidRPr="00CA142F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 xml:space="preserve">obiet i </w:t>
      </w:r>
      <w:r w:rsidRPr="00CA142F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ężczyzn. Nagrody dla wyróżniających zawodników.</w:t>
      </w:r>
    </w:p>
    <w:p w:rsidR="00083355" w:rsidRPr="00CA142F" w:rsidRDefault="00083355" w:rsidP="00A349B4">
      <w:pPr>
        <w:pStyle w:val="HTMLPreformatted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A142F">
        <w:rPr>
          <w:rFonts w:ascii="Calibri" w:hAnsi="Calibri" w:cs="Calibri"/>
          <w:sz w:val="24"/>
          <w:szCs w:val="24"/>
        </w:rPr>
        <w:t>A -Dzieci do</w:t>
      </w:r>
      <w:r>
        <w:rPr>
          <w:rFonts w:ascii="Calibri" w:hAnsi="Calibri" w:cs="Calibri"/>
          <w:sz w:val="24"/>
          <w:szCs w:val="24"/>
        </w:rPr>
        <w:t xml:space="preserve"> 10 roku życia (do rocznika 2007</w:t>
      </w:r>
      <w:r w:rsidRPr="00CA142F">
        <w:rPr>
          <w:rFonts w:ascii="Calibri" w:hAnsi="Calibri" w:cs="Calibri"/>
          <w:sz w:val="24"/>
          <w:szCs w:val="24"/>
        </w:rPr>
        <w:t>)</w:t>
      </w:r>
    </w:p>
    <w:p w:rsidR="00083355" w:rsidRPr="00CA142F" w:rsidRDefault="00083355" w:rsidP="00A349B4">
      <w:pPr>
        <w:pStyle w:val="HTMLPreformatted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A142F">
        <w:rPr>
          <w:rFonts w:ascii="Calibri" w:hAnsi="Calibri" w:cs="Calibri"/>
          <w:sz w:val="24"/>
          <w:szCs w:val="24"/>
        </w:rPr>
        <w:t>B- Dzieci od 11-</w:t>
      </w:r>
      <w:r>
        <w:rPr>
          <w:rFonts w:ascii="Calibri" w:hAnsi="Calibri" w:cs="Calibri"/>
          <w:sz w:val="24"/>
          <w:szCs w:val="24"/>
        </w:rPr>
        <w:t>13 roku życia (rocznik 2006 - 2004</w:t>
      </w:r>
      <w:r w:rsidRPr="00CA142F">
        <w:rPr>
          <w:rFonts w:ascii="Calibri" w:hAnsi="Calibri" w:cs="Calibri"/>
          <w:sz w:val="24"/>
          <w:szCs w:val="24"/>
        </w:rPr>
        <w:t>)</w:t>
      </w:r>
    </w:p>
    <w:p w:rsidR="00083355" w:rsidRPr="002D3A1E" w:rsidRDefault="00083355" w:rsidP="004735C6">
      <w:pPr>
        <w:pStyle w:val="HTMLPreformatted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A142F">
        <w:rPr>
          <w:rFonts w:ascii="Calibri" w:hAnsi="Calibri" w:cs="Calibri"/>
          <w:sz w:val="24"/>
          <w:szCs w:val="24"/>
        </w:rPr>
        <w:t>C - Młodzież i dorośli pow</w:t>
      </w:r>
      <w:r>
        <w:rPr>
          <w:rFonts w:ascii="Calibri" w:hAnsi="Calibri" w:cs="Calibri"/>
          <w:sz w:val="24"/>
          <w:szCs w:val="24"/>
        </w:rPr>
        <w:t>yżej 13 roku życia (rocznik 2003</w:t>
      </w:r>
      <w:r w:rsidRPr="00CA142F">
        <w:rPr>
          <w:rFonts w:ascii="Calibri" w:hAnsi="Calibri" w:cs="Calibri"/>
          <w:sz w:val="24"/>
          <w:szCs w:val="24"/>
        </w:rPr>
        <w:t xml:space="preserve"> i poniżej)</w:t>
      </w:r>
    </w:p>
    <w:p w:rsidR="00083355" w:rsidRPr="00CA142F" w:rsidRDefault="00083355" w:rsidP="003772F5">
      <w:pPr>
        <w:pStyle w:val="HTMLPreformatte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§ 13</w:t>
      </w:r>
      <w:r w:rsidRPr="00CA142F">
        <w:rPr>
          <w:rFonts w:ascii="Calibri" w:hAnsi="Calibri" w:cs="Calibri"/>
          <w:sz w:val="24"/>
          <w:szCs w:val="24"/>
        </w:rPr>
        <w:t xml:space="preserve">. </w:t>
      </w:r>
    </w:p>
    <w:p w:rsidR="00083355" w:rsidRPr="00CA142F" w:rsidRDefault="00083355" w:rsidP="003772F5">
      <w:pPr>
        <w:pStyle w:val="HTMLPreformatted"/>
        <w:rPr>
          <w:rFonts w:ascii="Calibri" w:hAnsi="Calibri" w:cs="Calibri"/>
          <w:sz w:val="24"/>
          <w:szCs w:val="24"/>
        </w:rPr>
      </w:pPr>
      <w:r w:rsidRPr="00CA142F">
        <w:rPr>
          <w:rFonts w:ascii="Calibri" w:hAnsi="Calibri" w:cs="Calibri"/>
          <w:sz w:val="24"/>
          <w:szCs w:val="24"/>
        </w:rPr>
        <w:t xml:space="preserve">Podczas udziału w zawodach sportowych każdy zawodnik zobowiązany jest zachowywać się  z szacunkiem do innych zawodników i sędziów oraz zgodnie z duchem sportowej rywalizacji, kultury i dobrymi obyczajami. </w:t>
      </w:r>
    </w:p>
    <w:p w:rsidR="00083355" w:rsidRPr="00CA142F" w:rsidRDefault="00083355" w:rsidP="003772F5">
      <w:pPr>
        <w:pStyle w:val="HTMLPreformatted"/>
        <w:rPr>
          <w:rFonts w:ascii="Calibri" w:hAnsi="Calibri" w:cs="Calibri"/>
          <w:sz w:val="24"/>
          <w:szCs w:val="24"/>
        </w:rPr>
      </w:pPr>
    </w:p>
    <w:p w:rsidR="00083355" w:rsidRPr="00CA142F" w:rsidRDefault="00083355" w:rsidP="00A156FE">
      <w:pPr>
        <w:pStyle w:val="HTMLPreformatte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14</w:t>
      </w:r>
      <w:r w:rsidRPr="00CA142F">
        <w:rPr>
          <w:rFonts w:ascii="Calibri" w:hAnsi="Calibri" w:cs="Calibri"/>
          <w:sz w:val="24"/>
          <w:szCs w:val="24"/>
        </w:rPr>
        <w:t xml:space="preserve">. </w:t>
      </w:r>
    </w:p>
    <w:p w:rsidR="00083355" w:rsidRDefault="00083355" w:rsidP="00A156FE">
      <w:pPr>
        <w:pStyle w:val="HTMLPreformatted"/>
        <w:rPr>
          <w:rFonts w:ascii="Calibri" w:hAnsi="Calibri" w:cs="Calibri"/>
          <w:sz w:val="24"/>
          <w:szCs w:val="24"/>
        </w:rPr>
      </w:pPr>
      <w:r w:rsidRPr="00CA142F">
        <w:rPr>
          <w:rFonts w:ascii="Calibri" w:hAnsi="Calibri" w:cs="Calibri"/>
          <w:sz w:val="24"/>
          <w:szCs w:val="24"/>
        </w:rPr>
        <w:t xml:space="preserve">W przypadku nieprzestrzegania regulaminu lub przepisów bezpieczeństwa sędzia ma prawo dokonać dyskwalifikacji zawodnika. </w:t>
      </w:r>
    </w:p>
    <w:p w:rsidR="00083355" w:rsidRPr="00CA142F" w:rsidRDefault="00083355" w:rsidP="004735C6">
      <w:pPr>
        <w:pStyle w:val="HTMLPreformatte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15</w:t>
      </w:r>
      <w:r w:rsidRPr="00CA142F">
        <w:rPr>
          <w:rFonts w:ascii="Calibri" w:hAnsi="Calibri" w:cs="Calibri"/>
          <w:sz w:val="24"/>
          <w:szCs w:val="24"/>
        </w:rPr>
        <w:t xml:space="preserve">. </w:t>
      </w:r>
    </w:p>
    <w:p w:rsidR="00083355" w:rsidRPr="000B312A" w:rsidRDefault="00083355" w:rsidP="004735C6">
      <w:pPr>
        <w:spacing w:line="240" w:lineRule="auto"/>
        <w:rPr>
          <w:sz w:val="24"/>
          <w:szCs w:val="24"/>
        </w:rPr>
      </w:pPr>
      <w:r w:rsidRPr="000B312A">
        <w:rPr>
          <w:sz w:val="24"/>
          <w:szCs w:val="24"/>
        </w:rPr>
        <w:t>Organizator zobowiązuje się do posiadania stosownego ubezpieczenia, obligatoryjnie wymaganego przez przepisy prawa powszechnie obowiązującego</w:t>
      </w:r>
      <w:r>
        <w:rPr>
          <w:sz w:val="24"/>
          <w:szCs w:val="24"/>
        </w:rPr>
        <w:t>.</w:t>
      </w:r>
      <w:r w:rsidRPr="004735C6">
        <w:rPr>
          <w:sz w:val="24"/>
          <w:szCs w:val="24"/>
        </w:rPr>
        <w:t xml:space="preserve"> </w:t>
      </w:r>
      <w:r>
        <w:rPr>
          <w:sz w:val="24"/>
          <w:szCs w:val="24"/>
        </w:rPr>
        <w:t>Organizator zapewnia obowiązkowe ubezpieczenie OC.</w:t>
      </w:r>
    </w:p>
    <w:p w:rsidR="00083355" w:rsidRPr="00CA142F" w:rsidRDefault="00083355" w:rsidP="004735C6">
      <w:pPr>
        <w:pStyle w:val="HTMLPreformatte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16</w:t>
      </w:r>
      <w:r w:rsidRPr="00CA142F">
        <w:rPr>
          <w:rFonts w:ascii="Calibri" w:hAnsi="Calibri" w:cs="Calibri"/>
          <w:sz w:val="24"/>
          <w:szCs w:val="24"/>
        </w:rPr>
        <w:t xml:space="preserve">. </w:t>
      </w:r>
    </w:p>
    <w:p w:rsidR="00083355" w:rsidRPr="000B312A" w:rsidRDefault="00083355" w:rsidP="004735C6">
      <w:pPr>
        <w:spacing w:line="240" w:lineRule="auto"/>
        <w:rPr>
          <w:sz w:val="24"/>
          <w:szCs w:val="24"/>
        </w:rPr>
      </w:pPr>
      <w:r w:rsidRPr="000B312A">
        <w:rPr>
          <w:sz w:val="24"/>
          <w:szCs w:val="24"/>
        </w:rPr>
        <w:t xml:space="preserve">Organizator zapewnia </w:t>
      </w:r>
      <w:r>
        <w:rPr>
          <w:sz w:val="24"/>
          <w:szCs w:val="24"/>
        </w:rPr>
        <w:t>ręczny pomiar czasu .</w:t>
      </w:r>
    </w:p>
    <w:p w:rsidR="00083355" w:rsidRPr="00CA142F" w:rsidRDefault="00083355" w:rsidP="004735C6">
      <w:pPr>
        <w:pStyle w:val="HTMLPreformatte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17</w:t>
      </w:r>
      <w:r w:rsidRPr="00CA142F">
        <w:rPr>
          <w:rFonts w:ascii="Calibri" w:hAnsi="Calibri" w:cs="Calibri"/>
          <w:sz w:val="24"/>
          <w:szCs w:val="24"/>
        </w:rPr>
        <w:t xml:space="preserve">. </w:t>
      </w:r>
    </w:p>
    <w:p w:rsidR="00083355" w:rsidRPr="000B312A" w:rsidRDefault="00083355" w:rsidP="004735C6">
      <w:pPr>
        <w:spacing w:line="240" w:lineRule="auto"/>
        <w:rPr>
          <w:sz w:val="24"/>
          <w:szCs w:val="24"/>
        </w:rPr>
      </w:pPr>
      <w:r w:rsidRPr="000B312A">
        <w:rPr>
          <w:sz w:val="24"/>
          <w:szCs w:val="24"/>
        </w:rPr>
        <w:t xml:space="preserve">Na czas </w:t>
      </w:r>
      <w:r>
        <w:rPr>
          <w:sz w:val="24"/>
          <w:szCs w:val="24"/>
        </w:rPr>
        <w:t xml:space="preserve">zawodów </w:t>
      </w:r>
      <w:r w:rsidRPr="000B312A">
        <w:rPr>
          <w:sz w:val="24"/>
          <w:szCs w:val="24"/>
        </w:rPr>
        <w:t>organizator zapewnia opiekę medyczną i techniczną.</w:t>
      </w:r>
    </w:p>
    <w:p w:rsidR="00083355" w:rsidRPr="00CA142F" w:rsidRDefault="00083355" w:rsidP="004735C6">
      <w:pPr>
        <w:pStyle w:val="HTMLPreformatte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18</w:t>
      </w:r>
      <w:r w:rsidRPr="00CA142F">
        <w:rPr>
          <w:rFonts w:ascii="Calibri" w:hAnsi="Calibri" w:cs="Calibri"/>
          <w:sz w:val="24"/>
          <w:szCs w:val="24"/>
        </w:rPr>
        <w:t xml:space="preserve">. </w:t>
      </w:r>
    </w:p>
    <w:p w:rsidR="00083355" w:rsidRDefault="00083355" w:rsidP="004735C6">
      <w:pPr>
        <w:spacing w:line="240" w:lineRule="auto"/>
      </w:pPr>
      <w:r w:rsidRPr="000B312A">
        <w:t>Organizator nie odpowiada za rzeczy zaginione w trakcie imprezy</w:t>
      </w:r>
      <w:r>
        <w:t xml:space="preserve">. </w:t>
      </w:r>
    </w:p>
    <w:p w:rsidR="00083355" w:rsidRPr="004735C6" w:rsidRDefault="00083355" w:rsidP="004735C6">
      <w:pPr>
        <w:pStyle w:val="HTMLPreformatted"/>
        <w:rPr>
          <w:rFonts w:ascii="Calibri" w:hAnsi="Calibri" w:cs="Calibri"/>
          <w:sz w:val="24"/>
          <w:szCs w:val="24"/>
        </w:rPr>
      </w:pPr>
      <w:r>
        <w:t>§ 20</w:t>
      </w:r>
      <w:r w:rsidRPr="00CA142F">
        <w:t>.</w:t>
      </w:r>
      <w:r>
        <w:t xml:space="preserve">                                                                                                                                                                         </w:t>
      </w:r>
      <w:r w:rsidRPr="00CA142F">
        <w:t xml:space="preserve"> </w:t>
      </w:r>
    </w:p>
    <w:p w:rsidR="00083355" w:rsidRPr="00CA142F" w:rsidRDefault="00083355" w:rsidP="00B821E3">
      <w:pPr>
        <w:pStyle w:val="HTMLPreformatted"/>
        <w:rPr>
          <w:rFonts w:ascii="Calibri" w:hAnsi="Calibri" w:cs="Calibri"/>
          <w:sz w:val="24"/>
          <w:szCs w:val="24"/>
        </w:rPr>
      </w:pPr>
      <w:r w:rsidRPr="00CA142F">
        <w:rPr>
          <w:rFonts w:ascii="Calibri" w:hAnsi="Calibri" w:cs="Calibri"/>
          <w:sz w:val="24"/>
          <w:szCs w:val="24"/>
        </w:rPr>
        <w:t xml:space="preserve">Każdy uczestnik  przystępując do udziału w konkursie przyjmuje do wiadomości postanowienia niniejszego regulaminu i zobowiązuje się do ich przestrzegania. </w:t>
      </w:r>
    </w:p>
    <w:p w:rsidR="00083355" w:rsidRPr="00CA142F" w:rsidRDefault="00083355" w:rsidP="001A30C0">
      <w:pPr>
        <w:pStyle w:val="HTMLPreformatted"/>
        <w:rPr>
          <w:rFonts w:ascii="Calibri" w:hAnsi="Calibri" w:cs="Calibri"/>
          <w:sz w:val="24"/>
          <w:szCs w:val="24"/>
        </w:rPr>
      </w:pPr>
    </w:p>
    <w:p w:rsidR="00083355" w:rsidRPr="00CA142F" w:rsidRDefault="00083355" w:rsidP="00B821E3">
      <w:pPr>
        <w:pStyle w:val="HTMLPreformatte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21</w:t>
      </w:r>
      <w:r w:rsidRPr="00CA142F">
        <w:rPr>
          <w:rFonts w:ascii="Calibri" w:hAnsi="Calibri" w:cs="Calibri"/>
          <w:sz w:val="24"/>
          <w:szCs w:val="24"/>
        </w:rPr>
        <w:t xml:space="preserve">. </w:t>
      </w:r>
    </w:p>
    <w:p w:rsidR="00083355" w:rsidRPr="00CA142F" w:rsidRDefault="00083355" w:rsidP="00B821E3">
      <w:pPr>
        <w:pStyle w:val="HTMLPreformatted"/>
        <w:rPr>
          <w:rFonts w:ascii="Calibri" w:hAnsi="Calibri" w:cs="Calibri"/>
          <w:sz w:val="24"/>
          <w:szCs w:val="24"/>
        </w:rPr>
      </w:pPr>
      <w:r w:rsidRPr="00CA142F">
        <w:rPr>
          <w:rFonts w:ascii="Calibri" w:hAnsi="Calibri" w:cs="Calibri"/>
          <w:sz w:val="24"/>
          <w:szCs w:val="24"/>
        </w:rPr>
        <w:t>Do interpretacji niniejszego regulaminu uprawniony jest jedynie organizator.</w:t>
      </w:r>
    </w:p>
    <w:p w:rsidR="00083355" w:rsidRPr="00CA142F" w:rsidRDefault="00083355" w:rsidP="00B821E3">
      <w:pPr>
        <w:pStyle w:val="HTMLPreformatted"/>
        <w:rPr>
          <w:rFonts w:ascii="Calibri" w:hAnsi="Calibri" w:cs="Calibri"/>
          <w:sz w:val="24"/>
          <w:szCs w:val="24"/>
        </w:rPr>
      </w:pPr>
    </w:p>
    <w:p w:rsidR="00083355" w:rsidRPr="00CA142F" w:rsidRDefault="00083355" w:rsidP="00C370E7">
      <w:pPr>
        <w:pStyle w:val="HTMLPreformatte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22</w:t>
      </w:r>
      <w:r w:rsidRPr="00CA142F">
        <w:rPr>
          <w:rFonts w:ascii="Calibri" w:hAnsi="Calibri" w:cs="Calibri"/>
          <w:sz w:val="24"/>
          <w:szCs w:val="24"/>
        </w:rPr>
        <w:t xml:space="preserve">. </w:t>
      </w:r>
    </w:p>
    <w:p w:rsidR="00083355" w:rsidRDefault="00083355" w:rsidP="005552D0">
      <w:pPr>
        <w:rPr>
          <w:sz w:val="24"/>
          <w:szCs w:val="24"/>
        </w:rPr>
      </w:pPr>
      <w:r w:rsidRPr="009E3DB0">
        <w:rPr>
          <w:sz w:val="24"/>
          <w:szCs w:val="24"/>
        </w:rPr>
        <w:t>Do zawodów dopuszczeni są zawodnicy</w:t>
      </w:r>
      <w:r w:rsidRPr="00C66261">
        <w:rPr>
          <w:sz w:val="24"/>
          <w:szCs w:val="24"/>
        </w:rPr>
        <w:t xml:space="preserve"> </w:t>
      </w:r>
      <w:r w:rsidRPr="009E3DB0">
        <w:rPr>
          <w:sz w:val="24"/>
          <w:szCs w:val="24"/>
        </w:rPr>
        <w:t>posiadający aktualne badania lekarskie</w:t>
      </w:r>
      <w:r>
        <w:rPr>
          <w:sz w:val="24"/>
          <w:szCs w:val="24"/>
        </w:rPr>
        <w:t xml:space="preserve">                             </w:t>
      </w:r>
      <w:r w:rsidRPr="009E3DB0">
        <w:rPr>
          <w:sz w:val="24"/>
          <w:szCs w:val="24"/>
        </w:rPr>
        <w:t xml:space="preserve"> i ubezpieczenie NNW lub oświadczenie o starcie na własną odpowiedzialność, a w przypadku osób nieletnich </w:t>
      </w:r>
      <w:r>
        <w:rPr>
          <w:sz w:val="24"/>
          <w:szCs w:val="24"/>
        </w:rPr>
        <w:t xml:space="preserve"> poniżej 18 roku życia </w:t>
      </w:r>
      <w:r w:rsidRPr="009E3DB0">
        <w:rPr>
          <w:sz w:val="24"/>
          <w:szCs w:val="24"/>
        </w:rPr>
        <w:t>oświadczenie o odpowiedzialności za osobę nieletnią.</w:t>
      </w:r>
      <w:r>
        <w:rPr>
          <w:sz w:val="24"/>
          <w:szCs w:val="24"/>
        </w:rPr>
        <w:t xml:space="preserve"> </w:t>
      </w:r>
    </w:p>
    <w:p w:rsidR="00083355" w:rsidRPr="00C01E3F" w:rsidRDefault="00083355" w:rsidP="00C01E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§ 23</w:t>
      </w:r>
      <w:r w:rsidRPr="00CA142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0B312A">
        <w:rPr>
          <w:sz w:val="24"/>
          <w:szCs w:val="24"/>
        </w:rPr>
        <w:t>Uczestnik wyraża zgodę na przetwarzanie danych osobo</w:t>
      </w:r>
      <w:r>
        <w:rPr>
          <w:sz w:val="24"/>
          <w:szCs w:val="24"/>
        </w:rPr>
        <w:t xml:space="preserve">wych oraz swojego wizerunku                           </w:t>
      </w:r>
    </w:p>
    <w:p w:rsidR="00083355" w:rsidRDefault="00083355" w:rsidP="005552D0">
      <w:pPr>
        <w:pStyle w:val="HTMLPreformatted"/>
        <w:rPr>
          <w:rFonts w:ascii="Calibri" w:hAnsi="Calibri" w:cs="Calibri"/>
          <w:sz w:val="24"/>
          <w:szCs w:val="24"/>
        </w:rPr>
      </w:pPr>
    </w:p>
    <w:p w:rsidR="00083355" w:rsidRPr="00CA142F" w:rsidRDefault="00083355" w:rsidP="00C01E3F">
      <w:pPr>
        <w:pStyle w:val="HTMLPreformatted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24</w:t>
      </w:r>
      <w:r w:rsidRPr="00CA142F">
        <w:rPr>
          <w:rFonts w:ascii="Calibri" w:hAnsi="Calibri" w:cs="Calibri"/>
          <w:sz w:val="24"/>
          <w:szCs w:val="24"/>
        </w:rPr>
        <w:t xml:space="preserve">. </w:t>
      </w:r>
    </w:p>
    <w:p w:rsidR="00083355" w:rsidRPr="002F3508" w:rsidRDefault="00083355" w:rsidP="002F3508">
      <w:pPr>
        <w:spacing w:line="240" w:lineRule="auto"/>
        <w:rPr>
          <w:sz w:val="24"/>
          <w:szCs w:val="24"/>
        </w:rPr>
      </w:pPr>
      <w:r w:rsidRPr="000B312A">
        <w:rPr>
          <w:sz w:val="24"/>
          <w:szCs w:val="24"/>
        </w:rPr>
        <w:t>Wzory karty zgłoszeń, oświadczenia i zgody rodziców</w:t>
      </w:r>
      <w:r>
        <w:rPr>
          <w:sz w:val="24"/>
          <w:szCs w:val="24"/>
        </w:rPr>
        <w:t xml:space="preserve">/prawnych opiekunów, </w:t>
      </w:r>
      <w:r w:rsidRPr="000B312A">
        <w:rPr>
          <w:sz w:val="24"/>
          <w:szCs w:val="24"/>
        </w:rPr>
        <w:t>wyniki końcowe dostępne będą na s</w:t>
      </w:r>
      <w:r>
        <w:rPr>
          <w:sz w:val="24"/>
          <w:szCs w:val="24"/>
        </w:rPr>
        <w:t xml:space="preserve">tronie http://uks-clan.cba.pl/ </w:t>
      </w:r>
      <w:r w:rsidRPr="000B312A">
        <w:rPr>
          <w:sz w:val="24"/>
          <w:szCs w:val="24"/>
        </w:rPr>
        <w:t>w zakładce DOKUMENTY</w:t>
      </w:r>
      <w:r>
        <w:rPr>
          <w:sz w:val="24"/>
          <w:szCs w:val="24"/>
        </w:rPr>
        <w:t>.</w:t>
      </w:r>
    </w:p>
    <w:sectPr w:rsidR="00083355" w:rsidRPr="002F3508" w:rsidSect="006F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73452"/>
    <w:multiLevelType w:val="hybridMultilevel"/>
    <w:tmpl w:val="CF9420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E7B4645"/>
    <w:multiLevelType w:val="hybridMultilevel"/>
    <w:tmpl w:val="0D9A1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7F1ED2"/>
    <w:multiLevelType w:val="hybridMultilevel"/>
    <w:tmpl w:val="3F24D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94379B"/>
    <w:multiLevelType w:val="hybridMultilevel"/>
    <w:tmpl w:val="D4B24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5B3ABB"/>
    <w:multiLevelType w:val="hybridMultilevel"/>
    <w:tmpl w:val="9ECED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385"/>
    <w:rsid w:val="00005DD7"/>
    <w:rsid w:val="00006B12"/>
    <w:rsid w:val="0002483E"/>
    <w:rsid w:val="000764FC"/>
    <w:rsid w:val="0007672D"/>
    <w:rsid w:val="00083355"/>
    <w:rsid w:val="000B312A"/>
    <w:rsid w:val="000F4F2C"/>
    <w:rsid w:val="0010440B"/>
    <w:rsid w:val="00176FD7"/>
    <w:rsid w:val="00182201"/>
    <w:rsid w:val="001A30C0"/>
    <w:rsid w:val="001B512C"/>
    <w:rsid w:val="001F2ACF"/>
    <w:rsid w:val="00210082"/>
    <w:rsid w:val="00230184"/>
    <w:rsid w:val="0025411E"/>
    <w:rsid w:val="002A7FFE"/>
    <w:rsid w:val="002C1CF9"/>
    <w:rsid w:val="002D3A1E"/>
    <w:rsid w:val="002F3508"/>
    <w:rsid w:val="002F7B6C"/>
    <w:rsid w:val="0030417E"/>
    <w:rsid w:val="00323357"/>
    <w:rsid w:val="00357039"/>
    <w:rsid w:val="003772F5"/>
    <w:rsid w:val="003B7ABC"/>
    <w:rsid w:val="003D2D63"/>
    <w:rsid w:val="004735C6"/>
    <w:rsid w:val="004B5014"/>
    <w:rsid w:val="004F105B"/>
    <w:rsid w:val="004F7BF5"/>
    <w:rsid w:val="0051146E"/>
    <w:rsid w:val="00534673"/>
    <w:rsid w:val="00537E7B"/>
    <w:rsid w:val="0055520C"/>
    <w:rsid w:val="005552D0"/>
    <w:rsid w:val="005B4457"/>
    <w:rsid w:val="00660C58"/>
    <w:rsid w:val="00672385"/>
    <w:rsid w:val="006C5ED4"/>
    <w:rsid w:val="006E45BF"/>
    <w:rsid w:val="006F160C"/>
    <w:rsid w:val="00702409"/>
    <w:rsid w:val="007835BE"/>
    <w:rsid w:val="00783D98"/>
    <w:rsid w:val="00787CFC"/>
    <w:rsid w:val="007B0330"/>
    <w:rsid w:val="007F3198"/>
    <w:rsid w:val="00827DF8"/>
    <w:rsid w:val="00832FA9"/>
    <w:rsid w:val="008409CB"/>
    <w:rsid w:val="00843EB1"/>
    <w:rsid w:val="008635BD"/>
    <w:rsid w:val="0087131C"/>
    <w:rsid w:val="00897B78"/>
    <w:rsid w:val="008A6C5D"/>
    <w:rsid w:val="008B0EC2"/>
    <w:rsid w:val="0093749C"/>
    <w:rsid w:val="0095458D"/>
    <w:rsid w:val="00960D8A"/>
    <w:rsid w:val="0097671A"/>
    <w:rsid w:val="009C32F9"/>
    <w:rsid w:val="009E3DB0"/>
    <w:rsid w:val="00A156FE"/>
    <w:rsid w:val="00A349B4"/>
    <w:rsid w:val="00A857CF"/>
    <w:rsid w:val="00AB0FA0"/>
    <w:rsid w:val="00AC78C1"/>
    <w:rsid w:val="00AD5C3C"/>
    <w:rsid w:val="00B14E64"/>
    <w:rsid w:val="00B26FD8"/>
    <w:rsid w:val="00B42020"/>
    <w:rsid w:val="00B4594A"/>
    <w:rsid w:val="00B53C16"/>
    <w:rsid w:val="00B80CE5"/>
    <w:rsid w:val="00B821E3"/>
    <w:rsid w:val="00B84206"/>
    <w:rsid w:val="00B91352"/>
    <w:rsid w:val="00BD39D6"/>
    <w:rsid w:val="00C000D5"/>
    <w:rsid w:val="00C01E3F"/>
    <w:rsid w:val="00C05733"/>
    <w:rsid w:val="00C21EF8"/>
    <w:rsid w:val="00C370E7"/>
    <w:rsid w:val="00C66261"/>
    <w:rsid w:val="00C75AE7"/>
    <w:rsid w:val="00C8563C"/>
    <w:rsid w:val="00CA142F"/>
    <w:rsid w:val="00D0034C"/>
    <w:rsid w:val="00D363F4"/>
    <w:rsid w:val="00D51762"/>
    <w:rsid w:val="00D83833"/>
    <w:rsid w:val="00DA2727"/>
    <w:rsid w:val="00E25EE5"/>
    <w:rsid w:val="00EA6204"/>
    <w:rsid w:val="00F0135B"/>
    <w:rsid w:val="00FA298E"/>
    <w:rsid w:val="00FC1925"/>
    <w:rsid w:val="00FF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672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2385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519</Words>
  <Characters>3118</Characters>
  <Application>Microsoft Office Outlook</Application>
  <DocSecurity>0</DocSecurity>
  <Lines>0</Lines>
  <Paragraphs>0</Paragraphs>
  <ScaleCrop>false</ScaleCrop>
  <Company>lo2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Dziecka na sportowo</dc:title>
  <dc:subject/>
  <dc:creator>user</dc:creator>
  <cp:keywords/>
  <dc:description/>
  <cp:lastModifiedBy>dziennik</cp:lastModifiedBy>
  <cp:revision>4</cp:revision>
  <dcterms:created xsi:type="dcterms:W3CDTF">2017-06-02T07:33:00Z</dcterms:created>
  <dcterms:modified xsi:type="dcterms:W3CDTF">2017-06-02T07:44:00Z</dcterms:modified>
</cp:coreProperties>
</file>