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BD5" w:rsidRPr="00F769F9" w:rsidRDefault="00695BD5" w:rsidP="00F769F9">
      <w:pPr>
        <w:rPr>
          <w:rFonts w:ascii="Arial" w:hAnsi="Arial" w:cs="Arial"/>
          <w:b/>
          <w:bCs/>
          <w:sz w:val="24"/>
          <w:szCs w:val="24"/>
        </w:rPr>
      </w:pPr>
      <w:r w:rsidRPr="00B52F5E">
        <w:rPr>
          <w:rFonts w:ascii="Arial" w:hAnsi="Arial" w:cs="Arial"/>
          <w:b/>
          <w:bCs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logo" style="width:37.5pt;height:32.25pt;visibility:visible">
            <v:imagedata r:id="rId7" o:title=""/>
          </v:shape>
        </w:pict>
      </w:r>
      <w:r w:rsidRPr="00F769F9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564483">
        <w:rPr>
          <w:rFonts w:ascii="Arial" w:hAnsi="Arial" w:cs="Arial"/>
          <w:b/>
          <w:bCs/>
          <w:sz w:val="18"/>
          <w:szCs w:val="18"/>
        </w:rPr>
        <w:t xml:space="preserve">Oświadczenie rodzica/prawnego opiekuna                         </w:t>
      </w:r>
      <w:r w:rsidRPr="0056448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</w:p>
    <w:p w:rsidR="00695BD5" w:rsidRPr="00F769F9" w:rsidRDefault="00695BD5" w:rsidP="00D051B3">
      <w:pPr>
        <w:jc w:val="center"/>
        <w:rPr>
          <w:rFonts w:ascii="Arial" w:hAnsi="Arial" w:cs="Arial"/>
          <w:sz w:val="16"/>
          <w:szCs w:val="16"/>
        </w:rPr>
      </w:pPr>
      <w:r w:rsidRPr="00F769F9">
        <w:rPr>
          <w:rFonts w:ascii="Arial" w:hAnsi="Arial" w:cs="Arial"/>
          <w:sz w:val="16"/>
          <w:szCs w:val="16"/>
        </w:rPr>
        <w:t>Wyrażam zgodę na udział</w:t>
      </w:r>
      <w:r w:rsidRPr="00F769F9">
        <w:rPr>
          <w:rFonts w:ascii="Arial" w:hAnsi="Arial" w:cs="Arial"/>
          <w:b/>
          <w:bCs/>
          <w:sz w:val="16"/>
          <w:szCs w:val="16"/>
        </w:rPr>
        <w:t xml:space="preserve"> </w:t>
      </w:r>
      <w:r w:rsidRPr="00F769F9">
        <w:rPr>
          <w:rFonts w:ascii="Arial" w:hAnsi="Arial" w:cs="Arial"/>
          <w:sz w:val="16"/>
          <w:szCs w:val="16"/>
        </w:rPr>
        <w:t xml:space="preserve">mojego/mojej syna/córki……………………………………………………………………………...                                      .                                                                            (Imię i nazwisko zawodnika)                                                                               </w:t>
      </w:r>
      <w:r w:rsidRPr="00F769F9">
        <w:rPr>
          <w:rFonts w:ascii="Arial" w:eastAsia="MyriadPro-Regular" w:hAnsi="Arial" w:cs="Arial"/>
          <w:sz w:val="16"/>
          <w:szCs w:val="16"/>
        </w:rPr>
        <w:t>………………………………………</w:t>
      </w:r>
      <w:r>
        <w:rPr>
          <w:rFonts w:ascii="Arial" w:eastAsia="MyriadPro-Regular" w:hAnsi="Arial" w:cs="Arial"/>
          <w:sz w:val="16"/>
          <w:szCs w:val="16"/>
        </w:rPr>
        <w:t>……………………………………………………………………………………………………….</w:t>
      </w:r>
      <w:r w:rsidRPr="00F769F9">
        <w:rPr>
          <w:rFonts w:ascii="Arial" w:eastAsia="MyriadPro-Regular" w:hAnsi="Arial" w:cs="Arial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Arial" w:eastAsia="MyriadPro-Regular" w:hAnsi="Arial" w:cs="Arial"/>
          <w:sz w:val="16"/>
          <w:szCs w:val="16"/>
        </w:rPr>
        <w:t xml:space="preserve">                           </w:t>
      </w:r>
      <w:r w:rsidRPr="00F769F9">
        <w:rPr>
          <w:rFonts w:ascii="Arial" w:hAnsi="Arial" w:cs="Arial"/>
          <w:sz w:val="16"/>
          <w:szCs w:val="16"/>
        </w:rPr>
        <w:t xml:space="preserve">(data i miejsce urodzenia)                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F769F9">
        <w:rPr>
          <w:rFonts w:ascii="Arial" w:hAnsi="Arial" w:cs="Arial"/>
          <w:sz w:val="16"/>
          <w:szCs w:val="16"/>
        </w:rPr>
        <w:t xml:space="preserve"> (adres zamieszkania)                                 </w:t>
      </w:r>
      <w:r>
        <w:rPr>
          <w:rFonts w:ascii="Arial" w:hAnsi="Arial" w:cs="Arial"/>
          <w:sz w:val="16"/>
          <w:szCs w:val="16"/>
        </w:rPr>
        <w:t xml:space="preserve">                    </w:t>
      </w:r>
      <w:r w:rsidRPr="00F769F9">
        <w:rPr>
          <w:rFonts w:ascii="Arial" w:hAnsi="Arial" w:cs="Arial"/>
          <w:sz w:val="16"/>
          <w:szCs w:val="16"/>
        </w:rPr>
        <w:t xml:space="preserve"> (tel. lub e-mail)</w:t>
      </w:r>
    </w:p>
    <w:p w:rsidR="00695BD5" w:rsidRDefault="00695BD5" w:rsidP="00C82CE5">
      <w:pPr>
        <w:jc w:val="center"/>
        <w:rPr>
          <w:rFonts w:ascii="Arial" w:eastAsia="MyriadPro-Regular" w:hAnsi="Arial"/>
          <w:sz w:val="16"/>
          <w:szCs w:val="16"/>
        </w:rPr>
      </w:pPr>
      <w:r w:rsidRPr="00F769F9">
        <w:rPr>
          <w:rFonts w:ascii="Arial" w:eastAsia="MyriadPro-Regular" w:hAnsi="Arial" w:cs="Arial"/>
          <w:sz w:val="16"/>
          <w:szCs w:val="16"/>
        </w:rPr>
        <w:t>Biorę pełną odpowiedzialność za jego/jej stan zdrowia oraz wszelkie szkody,  straty i uszkodzenia, które mogą się wydarzyć w związku z zajęciami, zawodami, cyklu imprez, które odbędą się dnia /w</w:t>
      </w:r>
      <w:r>
        <w:rPr>
          <w:rFonts w:ascii="Arial" w:eastAsia="MyriadPro-Regular" w:hAnsi="Arial" w:cs="Arial"/>
          <w:sz w:val="16"/>
          <w:szCs w:val="16"/>
        </w:rPr>
        <w:t xml:space="preserve"> roku ………………………………………………………….</w:t>
      </w:r>
      <w:r w:rsidRPr="00F769F9">
        <w:rPr>
          <w:rFonts w:ascii="Arial" w:eastAsia="MyriadPro-Regular" w:hAnsi="Arial" w:cs="Arial"/>
          <w:sz w:val="16"/>
          <w:szCs w:val="16"/>
        </w:rPr>
        <w:t xml:space="preserve">                                                                                       …………..………………………………………………………………………</w:t>
      </w:r>
      <w:r>
        <w:rPr>
          <w:rFonts w:ascii="Arial" w:eastAsia="MyriadPro-Regular" w:hAnsi="Arial" w:cs="Arial"/>
          <w:sz w:val="16"/>
          <w:szCs w:val="16"/>
        </w:rPr>
        <w:t>………………………………………………………………..</w:t>
      </w:r>
      <w:r w:rsidRPr="00F769F9">
        <w:rPr>
          <w:rFonts w:ascii="Arial" w:eastAsia="MyriadPro-Regular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          (nazwa zawodów)                                                                                                                                                    Wyrażam zgodę na przetwarzanie  moich danych  osobowych oraz wizerunku na potrzeby UKS CLAN </w:t>
      </w:r>
    </w:p>
    <w:p w:rsidR="00695BD5" w:rsidRPr="00C82CE5" w:rsidRDefault="00695BD5" w:rsidP="005B34BB">
      <w:pPr>
        <w:jc w:val="center"/>
        <w:rPr>
          <w:sz w:val="16"/>
          <w:szCs w:val="16"/>
        </w:rPr>
      </w:pPr>
      <w:r w:rsidRPr="00C82CE5">
        <w:rPr>
          <w:sz w:val="16"/>
          <w:szCs w:val="16"/>
        </w:rPr>
        <w:t>Administratorem danych osobowych jest Uczniowski Klub Sportowy „Clan” z siedzibą przy II LO w Ostrołęce  ul. Traugutta 2, 07-410 Ostrołęka. Dane osobowe będą przetwarzane przez administratora zgodnie z przepisami ustawy z dnia 29 sierpnia 1997 roku o ochronie danych osobowych (t.j. Dz. U. z 2002 roku Nr 101, poz. 926 ze zm., dalej określanej jako "Ustawa"), na podstawie art. 23 ust. 1 pkt 5 Ustawy, w celu prezentacji wyników sportowych</w:t>
      </w:r>
      <w:r>
        <w:rPr>
          <w:sz w:val="16"/>
          <w:szCs w:val="16"/>
        </w:rPr>
        <w:t xml:space="preserve"> i wizerunku</w:t>
      </w:r>
      <w:r w:rsidRPr="00C82CE5">
        <w:rPr>
          <w:sz w:val="16"/>
          <w:szCs w:val="16"/>
        </w:rPr>
        <w:t xml:space="preserve">, w celach statystycznych i </w:t>
      </w:r>
      <w:r w:rsidRPr="005B34BB">
        <w:rPr>
          <w:sz w:val="16"/>
          <w:szCs w:val="16"/>
        </w:rPr>
        <w:t>archiwalnych. Administrator umożliwia wgląd do własnych danych osobowych i zapewnia prawo ich poprawiania</w:t>
      </w:r>
      <w:r w:rsidRPr="005B34BB">
        <w:rPr>
          <w:color w:val="000000"/>
          <w:sz w:val="16"/>
          <w:szCs w:val="16"/>
        </w:rPr>
        <w:t>, usunięcia.</w:t>
      </w:r>
    </w:p>
    <w:p w:rsidR="00695BD5" w:rsidRPr="00C82CE5" w:rsidRDefault="00695BD5" w:rsidP="00D051B3">
      <w:pPr>
        <w:rPr>
          <w:rFonts w:ascii="Arial" w:eastAsia="MyriadPro-Regular" w:hAnsi="Arial"/>
          <w:sz w:val="24"/>
          <w:szCs w:val="24"/>
        </w:rPr>
      </w:pPr>
      <w:r w:rsidRPr="00C82CE5">
        <w:rPr>
          <w:rFonts w:ascii="Arial" w:eastAsia="MyriadPro-Regular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695BD5" w:rsidRDefault="00695BD5" w:rsidP="00D051B3">
      <w:pPr>
        <w:rPr>
          <w:rFonts w:ascii="Arial" w:hAnsi="Arial" w:cs="Arial"/>
          <w:sz w:val="16"/>
          <w:szCs w:val="16"/>
        </w:rPr>
      </w:pPr>
      <w:r w:rsidRPr="00F769F9">
        <w:rPr>
          <w:rFonts w:ascii="Arial" w:eastAsia="MyriadPro-Regular" w:hAnsi="Arial" w:cs="Arial"/>
          <w:sz w:val="16"/>
          <w:szCs w:val="16"/>
        </w:rPr>
        <w:t xml:space="preserve">Data…………………………                            </w:t>
      </w:r>
      <w:r>
        <w:rPr>
          <w:rFonts w:ascii="Arial" w:eastAsia="MyriadPro-Regular" w:hAnsi="Arial" w:cs="Arial"/>
          <w:sz w:val="16"/>
          <w:szCs w:val="16"/>
        </w:rPr>
        <w:t xml:space="preserve">               ……………………………………………………………………………………</w:t>
      </w:r>
      <w:r w:rsidRPr="00F769F9">
        <w:rPr>
          <w:rFonts w:ascii="Arial" w:eastAsia="MyriadPro-Regular" w:hAnsi="Arial" w:cs="Arial"/>
          <w:sz w:val="16"/>
          <w:szCs w:val="16"/>
        </w:rPr>
        <w:t xml:space="preserve">                     </w:t>
      </w:r>
      <w:r>
        <w:rPr>
          <w:rFonts w:ascii="Arial" w:eastAsia="MyriadPro-Regular" w:hAnsi="Arial" w:cs="Arial"/>
          <w:sz w:val="16"/>
          <w:szCs w:val="16"/>
        </w:rPr>
        <w:t xml:space="preserve">                      </w:t>
      </w:r>
      <w:r w:rsidRPr="00F769F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.                                                                                                                                  </w:t>
      </w:r>
      <w:r w:rsidRPr="00F769F9">
        <w:rPr>
          <w:rFonts w:ascii="Arial" w:hAnsi="Arial" w:cs="Arial"/>
          <w:sz w:val="16"/>
          <w:szCs w:val="16"/>
        </w:rPr>
        <w:t>(Podpis czytelny rodzica</w:t>
      </w:r>
      <w:r>
        <w:rPr>
          <w:rFonts w:ascii="Arial" w:hAnsi="Arial" w:cs="Arial"/>
          <w:sz w:val="16"/>
          <w:szCs w:val="16"/>
        </w:rPr>
        <w:t>/prawnego opiekuna</w:t>
      </w:r>
      <w:r w:rsidRPr="00F769F9">
        <w:rPr>
          <w:rFonts w:ascii="Arial" w:hAnsi="Arial" w:cs="Arial"/>
          <w:sz w:val="16"/>
          <w:szCs w:val="16"/>
        </w:rPr>
        <w:t>)</w:t>
      </w:r>
    </w:p>
    <w:p w:rsidR="00695BD5" w:rsidRDefault="00695BD5" w:rsidP="00D051B3">
      <w:pPr>
        <w:rPr>
          <w:rFonts w:ascii="Arial" w:hAnsi="Arial" w:cs="Arial"/>
          <w:sz w:val="16"/>
          <w:szCs w:val="16"/>
        </w:rPr>
      </w:pPr>
    </w:p>
    <w:p w:rsidR="00695BD5" w:rsidRDefault="00695BD5" w:rsidP="00D051B3">
      <w:pPr>
        <w:rPr>
          <w:rFonts w:ascii="Arial" w:hAnsi="Arial" w:cs="Arial"/>
          <w:sz w:val="16"/>
          <w:szCs w:val="16"/>
        </w:rPr>
      </w:pPr>
    </w:p>
    <w:p w:rsidR="00695BD5" w:rsidRDefault="00695BD5" w:rsidP="00D051B3">
      <w:pPr>
        <w:rPr>
          <w:rFonts w:ascii="Arial" w:hAnsi="Arial" w:cs="Arial"/>
          <w:sz w:val="16"/>
          <w:szCs w:val="16"/>
        </w:rPr>
      </w:pPr>
    </w:p>
    <w:p w:rsidR="00695BD5" w:rsidRDefault="00695BD5" w:rsidP="00D051B3">
      <w:pPr>
        <w:rPr>
          <w:rFonts w:ascii="Arial" w:hAnsi="Arial" w:cs="Arial"/>
          <w:sz w:val="16"/>
          <w:szCs w:val="16"/>
        </w:rPr>
      </w:pPr>
    </w:p>
    <w:p w:rsidR="00695BD5" w:rsidRDefault="00695BD5" w:rsidP="00D051B3">
      <w:pPr>
        <w:rPr>
          <w:rFonts w:ascii="Arial" w:hAnsi="Arial" w:cs="Arial"/>
          <w:sz w:val="16"/>
          <w:szCs w:val="16"/>
        </w:rPr>
      </w:pPr>
    </w:p>
    <w:p w:rsidR="00695BD5" w:rsidRDefault="00695BD5" w:rsidP="00D051B3">
      <w:pPr>
        <w:rPr>
          <w:rFonts w:ascii="Arial" w:hAnsi="Arial" w:cs="Arial"/>
          <w:sz w:val="16"/>
          <w:szCs w:val="16"/>
        </w:rPr>
      </w:pPr>
    </w:p>
    <w:p w:rsidR="00695BD5" w:rsidRPr="00F769F9" w:rsidRDefault="00695BD5" w:rsidP="00D81157">
      <w:pPr>
        <w:rPr>
          <w:rFonts w:ascii="Arial" w:hAnsi="Arial" w:cs="Arial"/>
          <w:b/>
          <w:bCs/>
          <w:sz w:val="24"/>
          <w:szCs w:val="24"/>
        </w:rPr>
      </w:pPr>
      <w:r w:rsidRPr="00B52F5E">
        <w:rPr>
          <w:rFonts w:ascii="Arial" w:hAnsi="Arial" w:cs="Arial"/>
          <w:b/>
          <w:bCs/>
          <w:noProof/>
          <w:sz w:val="24"/>
          <w:szCs w:val="24"/>
          <w:lang w:eastAsia="pl-PL"/>
        </w:rPr>
        <w:pict>
          <v:shape id="_x0000_i1026" type="#_x0000_t75" alt="logo" style="width:37.5pt;height:32.25pt;visibility:visible">
            <v:imagedata r:id="rId7" o:title=""/>
          </v:shape>
        </w:pict>
      </w:r>
      <w:r w:rsidRPr="00F769F9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564483">
        <w:rPr>
          <w:rFonts w:ascii="Arial" w:hAnsi="Arial" w:cs="Arial"/>
          <w:b/>
          <w:bCs/>
          <w:sz w:val="18"/>
          <w:szCs w:val="18"/>
        </w:rPr>
        <w:t xml:space="preserve">Oświadczenie rodzica/prawnego opiekuna                         </w:t>
      </w:r>
      <w:r w:rsidRPr="00564483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</w:p>
    <w:p w:rsidR="00695BD5" w:rsidRPr="00F769F9" w:rsidRDefault="00695BD5" w:rsidP="00D81157">
      <w:pPr>
        <w:jc w:val="center"/>
        <w:rPr>
          <w:rFonts w:ascii="Arial" w:hAnsi="Arial" w:cs="Arial"/>
          <w:sz w:val="16"/>
          <w:szCs w:val="16"/>
        </w:rPr>
      </w:pPr>
      <w:r w:rsidRPr="00F769F9">
        <w:rPr>
          <w:rFonts w:ascii="Arial" w:hAnsi="Arial" w:cs="Arial"/>
          <w:sz w:val="16"/>
          <w:szCs w:val="16"/>
        </w:rPr>
        <w:t>Wyrażam zgodę na udział</w:t>
      </w:r>
      <w:r w:rsidRPr="00F769F9">
        <w:rPr>
          <w:rFonts w:ascii="Arial" w:hAnsi="Arial" w:cs="Arial"/>
          <w:b/>
          <w:bCs/>
          <w:sz w:val="16"/>
          <w:szCs w:val="16"/>
        </w:rPr>
        <w:t xml:space="preserve"> </w:t>
      </w:r>
      <w:r w:rsidRPr="00F769F9">
        <w:rPr>
          <w:rFonts w:ascii="Arial" w:hAnsi="Arial" w:cs="Arial"/>
          <w:sz w:val="16"/>
          <w:szCs w:val="16"/>
        </w:rPr>
        <w:t xml:space="preserve">mojego/mojej syna/córki……………………………………………………………………………...                                      .                                                                            (Imię i nazwisko zawodnika)                                                                               </w:t>
      </w:r>
      <w:r w:rsidRPr="00F769F9">
        <w:rPr>
          <w:rFonts w:ascii="Arial" w:eastAsia="MyriadPro-Regular" w:hAnsi="Arial" w:cs="Arial"/>
          <w:sz w:val="16"/>
          <w:szCs w:val="16"/>
        </w:rPr>
        <w:t>………………………………………</w:t>
      </w:r>
      <w:r>
        <w:rPr>
          <w:rFonts w:ascii="Arial" w:eastAsia="MyriadPro-Regular" w:hAnsi="Arial" w:cs="Arial"/>
          <w:sz w:val="16"/>
          <w:szCs w:val="16"/>
        </w:rPr>
        <w:t>……………………………………………………………………………………………………….</w:t>
      </w:r>
      <w:r w:rsidRPr="00F769F9">
        <w:rPr>
          <w:rFonts w:ascii="Arial" w:eastAsia="MyriadPro-Regular" w:hAnsi="Arial" w:cs="Arial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Arial" w:eastAsia="MyriadPro-Regular" w:hAnsi="Arial" w:cs="Arial"/>
          <w:sz w:val="16"/>
          <w:szCs w:val="16"/>
        </w:rPr>
        <w:t xml:space="preserve">                           </w:t>
      </w:r>
      <w:r w:rsidRPr="00F769F9">
        <w:rPr>
          <w:rFonts w:ascii="Arial" w:hAnsi="Arial" w:cs="Arial"/>
          <w:sz w:val="16"/>
          <w:szCs w:val="16"/>
        </w:rPr>
        <w:t xml:space="preserve">(data i miejsce urodzenia)                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F769F9">
        <w:rPr>
          <w:rFonts w:ascii="Arial" w:hAnsi="Arial" w:cs="Arial"/>
          <w:sz w:val="16"/>
          <w:szCs w:val="16"/>
        </w:rPr>
        <w:t xml:space="preserve"> (adres zamieszkania)                                 </w:t>
      </w:r>
      <w:r>
        <w:rPr>
          <w:rFonts w:ascii="Arial" w:hAnsi="Arial" w:cs="Arial"/>
          <w:sz w:val="16"/>
          <w:szCs w:val="16"/>
        </w:rPr>
        <w:t xml:space="preserve">                    </w:t>
      </w:r>
      <w:r w:rsidRPr="00F769F9">
        <w:rPr>
          <w:rFonts w:ascii="Arial" w:hAnsi="Arial" w:cs="Arial"/>
          <w:sz w:val="16"/>
          <w:szCs w:val="16"/>
        </w:rPr>
        <w:t xml:space="preserve"> (tel. lub e-mail)</w:t>
      </w:r>
    </w:p>
    <w:p w:rsidR="00695BD5" w:rsidRDefault="00695BD5" w:rsidP="00D81157">
      <w:pPr>
        <w:jc w:val="center"/>
        <w:rPr>
          <w:rFonts w:ascii="Arial" w:eastAsia="MyriadPro-Regular" w:hAnsi="Arial"/>
          <w:sz w:val="16"/>
          <w:szCs w:val="16"/>
        </w:rPr>
      </w:pPr>
      <w:r w:rsidRPr="00F769F9">
        <w:rPr>
          <w:rFonts w:ascii="Arial" w:eastAsia="MyriadPro-Regular" w:hAnsi="Arial" w:cs="Arial"/>
          <w:sz w:val="16"/>
          <w:szCs w:val="16"/>
        </w:rPr>
        <w:t>Biorę pełną odpowiedzialność za jego/jej stan zdrowia oraz wszelkie szkody,  straty i uszkodzenia, które mogą się wydarzyć w związku z zajęciami, zawodami, cyklu imprez, które odbędą się dnia /w</w:t>
      </w:r>
      <w:r>
        <w:rPr>
          <w:rFonts w:ascii="Arial" w:eastAsia="MyriadPro-Regular" w:hAnsi="Arial" w:cs="Arial"/>
          <w:sz w:val="16"/>
          <w:szCs w:val="16"/>
        </w:rPr>
        <w:t xml:space="preserve"> roku ………………………………………………………….</w:t>
      </w:r>
      <w:r w:rsidRPr="00F769F9">
        <w:rPr>
          <w:rFonts w:ascii="Arial" w:eastAsia="MyriadPro-Regular" w:hAnsi="Arial" w:cs="Arial"/>
          <w:sz w:val="16"/>
          <w:szCs w:val="16"/>
        </w:rPr>
        <w:t xml:space="preserve">                                                                                       …………..………………………………………………………………………</w:t>
      </w:r>
      <w:r>
        <w:rPr>
          <w:rFonts w:ascii="Arial" w:eastAsia="MyriadPro-Regular" w:hAnsi="Arial" w:cs="Arial"/>
          <w:sz w:val="16"/>
          <w:szCs w:val="16"/>
        </w:rPr>
        <w:t>………………………………………………………………..</w:t>
      </w:r>
      <w:r w:rsidRPr="00F769F9">
        <w:rPr>
          <w:rFonts w:ascii="Arial" w:eastAsia="MyriadPro-Regular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          (nazwa zawodów)                                                                                                                                                    Wyrażam zgodę na przetwarzanie  moich danych  osobowych oraz wizerunku na potrzeby UKS CLAN </w:t>
      </w:r>
    </w:p>
    <w:p w:rsidR="00695BD5" w:rsidRPr="00C82CE5" w:rsidRDefault="00695BD5" w:rsidP="00D81157">
      <w:pPr>
        <w:jc w:val="center"/>
        <w:rPr>
          <w:sz w:val="16"/>
          <w:szCs w:val="16"/>
        </w:rPr>
      </w:pPr>
      <w:r w:rsidRPr="00C82CE5">
        <w:rPr>
          <w:sz w:val="16"/>
          <w:szCs w:val="16"/>
        </w:rPr>
        <w:t>Administratorem danych osobowych jest Uczniowski Klub Sportowy „Clan” z siedzibą przy II LO w Ostrołęce  ul. Traugutta 2, 07-410 Ostrołęka. Dane osobowe będą przetwarzane przez administratora zgodnie z przepisami ustawy z dnia 29 sierpnia 1997 roku o ochronie danych osobowych (t.j. Dz. U. z 2002 roku Nr 101, poz. 926 ze zm., dalej określanej jako "Ustawa"), na podstawie art. 23 ust. 1 pkt 5 Ustawy, w celu prezentacji wyników sportowych</w:t>
      </w:r>
      <w:r>
        <w:rPr>
          <w:sz w:val="16"/>
          <w:szCs w:val="16"/>
        </w:rPr>
        <w:t xml:space="preserve"> i wizerunku</w:t>
      </w:r>
      <w:r w:rsidRPr="00C82CE5">
        <w:rPr>
          <w:sz w:val="16"/>
          <w:szCs w:val="16"/>
        </w:rPr>
        <w:t xml:space="preserve">, w celach statystycznych i </w:t>
      </w:r>
      <w:r w:rsidRPr="005B34BB">
        <w:rPr>
          <w:sz w:val="16"/>
          <w:szCs w:val="16"/>
        </w:rPr>
        <w:t>archiwalnych. Administrator umożliwia wgląd do własnych danych osobowych i zapewnia prawo ich poprawiania</w:t>
      </w:r>
      <w:r w:rsidRPr="005B34BB">
        <w:rPr>
          <w:color w:val="000000"/>
          <w:sz w:val="16"/>
          <w:szCs w:val="16"/>
        </w:rPr>
        <w:t>, usunięcia.</w:t>
      </w:r>
    </w:p>
    <w:p w:rsidR="00695BD5" w:rsidRPr="00C82CE5" w:rsidRDefault="00695BD5" w:rsidP="00D81157">
      <w:pPr>
        <w:rPr>
          <w:rFonts w:ascii="Arial" w:eastAsia="MyriadPro-Regular" w:hAnsi="Arial"/>
          <w:sz w:val="24"/>
          <w:szCs w:val="24"/>
        </w:rPr>
      </w:pPr>
      <w:r w:rsidRPr="00C82CE5">
        <w:rPr>
          <w:rFonts w:ascii="Arial" w:eastAsia="MyriadPro-Regular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695BD5" w:rsidRPr="008A27BF" w:rsidRDefault="00695BD5" w:rsidP="00D81157">
      <w:pPr>
        <w:rPr>
          <w:rFonts w:ascii="Arial" w:hAnsi="Arial" w:cs="Arial"/>
          <w:sz w:val="16"/>
          <w:szCs w:val="16"/>
        </w:rPr>
      </w:pPr>
      <w:r w:rsidRPr="00F769F9">
        <w:rPr>
          <w:rFonts w:ascii="Arial" w:eastAsia="MyriadPro-Regular" w:hAnsi="Arial" w:cs="Arial"/>
          <w:sz w:val="16"/>
          <w:szCs w:val="16"/>
        </w:rPr>
        <w:t xml:space="preserve">Data…………………………                            </w:t>
      </w:r>
      <w:r>
        <w:rPr>
          <w:rFonts w:ascii="Arial" w:eastAsia="MyriadPro-Regular" w:hAnsi="Arial" w:cs="Arial"/>
          <w:sz w:val="16"/>
          <w:szCs w:val="16"/>
        </w:rPr>
        <w:t xml:space="preserve">               ……………………………………………………………………………………</w:t>
      </w:r>
      <w:r w:rsidRPr="00F769F9">
        <w:rPr>
          <w:rFonts w:ascii="Arial" w:eastAsia="MyriadPro-Regular" w:hAnsi="Arial" w:cs="Arial"/>
          <w:sz w:val="16"/>
          <w:szCs w:val="16"/>
        </w:rPr>
        <w:t xml:space="preserve">                     </w:t>
      </w:r>
      <w:r>
        <w:rPr>
          <w:rFonts w:ascii="Arial" w:eastAsia="MyriadPro-Regular" w:hAnsi="Arial" w:cs="Arial"/>
          <w:sz w:val="16"/>
          <w:szCs w:val="16"/>
        </w:rPr>
        <w:t xml:space="preserve">                      </w:t>
      </w:r>
      <w:r w:rsidRPr="00F769F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.                                                                                                                                  </w:t>
      </w:r>
      <w:r w:rsidRPr="00F769F9">
        <w:rPr>
          <w:rFonts w:ascii="Arial" w:hAnsi="Arial" w:cs="Arial"/>
          <w:sz w:val="16"/>
          <w:szCs w:val="16"/>
        </w:rPr>
        <w:t>(Podpis czytelny rodzica</w:t>
      </w:r>
      <w:r>
        <w:rPr>
          <w:rFonts w:ascii="Arial" w:hAnsi="Arial" w:cs="Arial"/>
          <w:sz w:val="16"/>
          <w:szCs w:val="16"/>
        </w:rPr>
        <w:t>/prawnego opiekuna</w:t>
      </w:r>
      <w:r w:rsidRPr="00F769F9">
        <w:rPr>
          <w:rFonts w:ascii="Arial" w:hAnsi="Arial" w:cs="Arial"/>
          <w:sz w:val="16"/>
          <w:szCs w:val="16"/>
        </w:rPr>
        <w:t>)</w:t>
      </w:r>
    </w:p>
    <w:sectPr w:rsidR="00695BD5" w:rsidRPr="008A27BF" w:rsidSect="00A07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BD5" w:rsidRDefault="00695BD5" w:rsidP="00E21CBB">
      <w:pPr>
        <w:spacing w:after="0" w:line="240" w:lineRule="auto"/>
      </w:pPr>
      <w:r>
        <w:separator/>
      </w:r>
    </w:p>
  </w:endnote>
  <w:endnote w:type="continuationSeparator" w:id="0">
    <w:p w:rsidR="00695BD5" w:rsidRDefault="00695BD5" w:rsidP="00E21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BD5" w:rsidRDefault="00695BD5" w:rsidP="00E21CBB">
      <w:pPr>
        <w:spacing w:after="0" w:line="240" w:lineRule="auto"/>
      </w:pPr>
      <w:r>
        <w:separator/>
      </w:r>
    </w:p>
  </w:footnote>
  <w:footnote w:type="continuationSeparator" w:id="0">
    <w:p w:rsidR="00695BD5" w:rsidRDefault="00695BD5" w:rsidP="00E21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0871"/>
    <w:multiLevelType w:val="hybridMultilevel"/>
    <w:tmpl w:val="18C24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EFC0764"/>
    <w:multiLevelType w:val="hybridMultilevel"/>
    <w:tmpl w:val="0980BC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7B1"/>
    <w:rsid w:val="00015F55"/>
    <w:rsid w:val="00021AEE"/>
    <w:rsid w:val="0002253E"/>
    <w:rsid w:val="00023249"/>
    <w:rsid w:val="0002365C"/>
    <w:rsid w:val="000246BA"/>
    <w:rsid w:val="000248EE"/>
    <w:rsid w:val="000253C8"/>
    <w:rsid w:val="000320D8"/>
    <w:rsid w:val="0003462D"/>
    <w:rsid w:val="0004453C"/>
    <w:rsid w:val="00047B13"/>
    <w:rsid w:val="0005314E"/>
    <w:rsid w:val="00054912"/>
    <w:rsid w:val="000565A4"/>
    <w:rsid w:val="0006021E"/>
    <w:rsid w:val="000616B2"/>
    <w:rsid w:val="00072EA6"/>
    <w:rsid w:val="00077A7A"/>
    <w:rsid w:val="00084524"/>
    <w:rsid w:val="000846F3"/>
    <w:rsid w:val="000868AD"/>
    <w:rsid w:val="000973C0"/>
    <w:rsid w:val="000A2704"/>
    <w:rsid w:val="000A464F"/>
    <w:rsid w:val="000A6963"/>
    <w:rsid w:val="000B312A"/>
    <w:rsid w:val="001050A7"/>
    <w:rsid w:val="00113DF6"/>
    <w:rsid w:val="0012223B"/>
    <w:rsid w:val="00124036"/>
    <w:rsid w:val="001247F9"/>
    <w:rsid w:val="00130016"/>
    <w:rsid w:val="00141429"/>
    <w:rsid w:val="00142D40"/>
    <w:rsid w:val="00145202"/>
    <w:rsid w:val="001467E9"/>
    <w:rsid w:val="0016596B"/>
    <w:rsid w:val="0017003B"/>
    <w:rsid w:val="00170328"/>
    <w:rsid w:val="00177797"/>
    <w:rsid w:val="0018247F"/>
    <w:rsid w:val="001919D3"/>
    <w:rsid w:val="00191DD0"/>
    <w:rsid w:val="00193593"/>
    <w:rsid w:val="00196162"/>
    <w:rsid w:val="001A663D"/>
    <w:rsid w:val="001C0A9C"/>
    <w:rsid w:val="001C0BFC"/>
    <w:rsid w:val="001C47C7"/>
    <w:rsid w:val="001D1E32"/>
    <w:rsid w:val="001D2027"/>
    <w:rsid w:val="001D23BF"/>
    <w:rsid w:val="001F2111"/>
    <w:rsid w:val="0020098C"/>
    <w:rsid w:val="00201C9D"/>
    <w:rsid w:val="00203BAE"/>
    <w:rsid w:val="00211C5A"/>
    <w:rsid w:val="002134F4"/>
    <w:rsid w:val="002200E7"/>
    <w:rsid w:val="00222439"/>
    <w:rsid w:val="002246AF"/>
    <w:rsid w:val="00230EA8"/>
    <w:rsid w:val="00233775"/>
    <w:rsid w:val="00234314"/>
    <w:rsid w:val="00236D9B"/>
    <w:rsid w:val="0024125C"/>
    <w:rsid w:val="002462A2"/>
    <w:rsid w:val="00250BB4"/>
    <w:rsid w:val="00254219"/>
    <w:rsid w:val="00267540"/>
    <w:rsid w:val="002758A4"/>
    <w:rsid w:val="00275B4A"/>
    <w:rsid w:val="00276D75"/>
    <w:rsid w:val="0029171C"/>
    <w:rsid w:val="00295044"/>
    <w:rsid w:val="002A30A1"/>
    <w:rsid w:val="002A57FE"/>
    <w:rsid w:val="002A73B4"/>
    <w:rsid w:val="002B0B1E"/>
    <w:rsid w:val="002B39AE"/>
    <w:rsid w:val="002B4035"/>
    <w:rsid w:val="002B56BB"/>
    <w:rsid w:val="002B6240"/>
    <w:rsid w:val="002B78A3"/>
    <w:rsid w:val="002C4FC3"/>
    <w:rsid w:val="002C6E30"/>
    <w:rsid w:val="002D6501"/>
    <w:rsid w:val="002D68F1"/>
    <w:rsid w:val="002E0569"/>
    <w:rsid w:val="002E1814"/>
    <w:rsid w:val="002E4608"/>
    <w:rsid w:val="002E6930"/>
    <w:rsid w:val="002F1A94"/>
    <w:rsid w:val="003063E9"/>
    <w:rsid w:val="00310809"/>
    <w:rsid w:val="00310D01"/>
    <w:rsid w:val="003144FE"/>
    <w:rsid w:val="00320745"/>
    <w:rsid w:val="00325C6E"/>
    <w:rsid w:val="0034206D"/>
    <w:rsid w:val="00345DE8"/>
    <w:rsid w:val="00351F66"/>
    <w:rsid w:val="003555C4"/>
    <w:rsid w:val="00360EC1"/>
    <w:rsid w:val="003662D7"/>
    <w:rsid w:val="003671D9"/>
    <w:rsid w:val="00370CF0"/>
    <w:rsid w:val="00371A3B"/>
    <w:rsid w:val="00373FD3"/>
    <w:rsid w:val="0038392C"/>
    <w:rsid w:val="00397FDE"/>
    <w:rsid w:val="003A22A4"/>
    <w:rsid w:val="003A2408"/>
    <w:rsid w:val="003A5353"/>
    <w:rsid w:val="003A7B7A"/>
    <w:rsid w:val="003B19EE"/>
    <w:rsid w:val="003B298F"/>
    <w:rsid w:val="003C20B5"/>
    <w:rsid w:val="003C6420"/>
    <w:rsid w:val="003C73B6"/>
    <w:rsid w:val="003D0616"/>
    <w:rsid w:val="003E421F"/>
    <w:rsid w:val="003F0DBC"/>
    <w:rsid w:val="00401CB3"/>
    <w:rsid w:val="004031F7"/>
    <w:rsid w:val="00407DA0"/>
    <w:rsid w:val="004100D8"/>
    <w:rsid w:val="00415783"/>
    <w:rsid w:val="00416994"/>
    <w:rsid w:val="0042083D"/>
    <w:rsid w:val="0042195D"/>
    <w:rsid w:val="004315D0"/>
    <w:rsid w:val="00432F3A"/>
    <w:rsid w:val="004341CA"/>
    <w:rsid w:val="00435679"/>
    <w:rsid w:val="00451F65"/>
    <w:rsid w:val="004643EA"/>
    <w:rsid w:val="004724C4"/>
    <w:rsid w:val="00474FEE"/>
    <w:rsid w:val="004752C5"/>
    <w:rsid w:val="00492ABA"/>
    <w:rsid w:val="004A0408"/>
    <w:rsid w:val="004A3D38"/>
    <w:rsid w:val="004A485A"/>
    <w:rsid w:val="004B0717"/>
    <w:rsid w:val="004B22C8"/>
    <w:rsid w:val="004B2327"/>
    <w:rsid w:val="004C0CC3"/>
    <w:rsid w:val="004C56AE"/>
    <w:rsid w:val="004D0AA8"/>
    <w:rsid w:val="004D247C"/>
    <w:rsid w:val="004D4415"/>
    <w:rsid w:val="004E4863"/>
    <w:rsid w:val="004F3E74"/>
    <w:rsid w:val="004F4B79"/>
    <w:rsid w:val="005027DA"/>
    <w:rsid w:val="0050482B"/>
    <w:rsid w:val="00511790"/>
    <w:rsid w:val="00524D0E"/>
    <w:rsid w:val="00526887"/>
    <w:rsid w:val="00530528"/>
    <w:rsid w:val="00532632"/>
    <w:rsid w:val="0053273D"/>
    <w:rsid w:val="00537E5A"/>
    <w:rsid w:val="0054090D"/>
    <w:rsid w:val="00557A96"/>
    <w:rsid w:val="00557B84"/>
    <w:rsid w:val="00564483"/>
    <w:rsid w:val="005745C9"/>
    <w:rsid w:val="00580D1A"/>
    <w:rsid w:val="00581ABC"/>
    <w:rsid w:val="00582FC3"/>
    <w:rsid w:val="005918FE"/>
    <w:rsid w:val="005A2963"/>
    <w:rsid w:val="005B34BB"/>
    <w:rsid w:val="005B3E38"/>
    <w:rsid w:val="005B7CD6"/>
    <w:rsid w:val="005C63B7"/>
    <w:rsid w:val="005D4B39"/>
    <w:rsid w:val="005D6029"/>
    <w:rsid w:val="005E49DF"/>
    <w:rsid w:val="005E4A9A"/>
    <w:rsid w:val="005E7432"/>
    <w:rsid w:val="005F1ECD"/>
    <w:rsid w:val="005F3F29"/>
    <w:rsid w:val="005F4A60"/>
    <w:rsid w:val="0060629A"/>
    <w:rsid w:val="00613091"/>
    <w:rsid w:val="00614DF5"/>
    <w:rsid w:val="006209F0"/>
    <w:rsid w:val="00625A7A"/>
    <w:rsid w:val="00630FB4"/>
    <w:rsid w:val="00635787"/>
    <w:rsid w:val="0063633A"/>
    <w:rsid w:val="00636514"/>
    <w:rsid w:val="00650D28"/>
    <w:rsid w:val="00667EC6"/>
    <w:rsid w:val="0067046A"/>
    <w:rsid w:val="00680B50"/>
    <w:rsid w:val="00687F2A"/>
    <w:rsid w:val="006913DA"/>
    <w:rsid w:val="00695BD5"/>
    <w:rsid w:val="006A3831"/>
    <w:rsid w:val="006A7204"/>
    <w:rsid w:val="006B4082"/>
    <w:rsid w:val="006C7C32"/>
    <w:rsid w:val="006D2562"/>
    <w:rsid w:val="006D2581"/>
    <w:rsid w:val="006D3084"/>
    <w:rsid w:val="006D36B3"/>
    <w:rsid w:val="006D5D9B"/>
    <w:rsid w:val="006D7CCF"/>
    <w:rsid w:val="006E1295"/>
    <w:rsid w:val="006F046F"/>
    <w:rsid w:val="00702A34"/>
    <w:rsid w:val="0072163F"/>
    <w:rsid w:val="00724236"/>
    <w:rsid w:val="0073793F"/>
    <w:rsid w:val="0075469A"/>
    <w:rsid w:val="00756AAA"/>
    <w:rsid w:val="00763A63"/>
    <w:rsid w:val="00764C2F"/>
    <w:rsid w:val="0077466A"/>
    <w:rsid w:val="0078475C"/>
    <w:rsid w:val="007855BA"/>
    <w:rsid w:val="00787F3D"/>
    <w:rsid w:val="0079118B"/>
    <w:rsid w:val="007963FA"/>
    <w:rsid w:val="007A114C"/>
    <w:rsid w:val="007A17F8"/>
    <w:rsid w:val="007A4385"/>
    <w:rsid w:val="007D2B92"/>
    <w:rsid w:val="007D6BD7"/>
    <w:rsid w:val="007E4278"/>
    <w:rsid w:val="007E4D15"/>
    <w:rsid w:val="007F1B9F"/>
    <w:rsid w:val="007F4B20"/>
    <w:rsid w:val="00812562"/>
    <w:rsid w:val="008139D4"/>
    <w:rsid w:val="0081513E"/>
    <w:rsid w:val="00815933"/>
    <w:rsid w:val="00825DC3"/>
    <w:rsid w:val="00826254"/>
    <w:rsid w:val="008272DE"/>
    <w:rsid w:val="00833144"/>
    <w:rsid w:val="00841419"/>
    <w:rsid w:val="0084568C"/>
    <w:rsid w:val="00850444"/>
    <w:rsid w:val="008510A2"/>
    <w:rsid w:val="008561D5"/>
    <w:rsid w:val="008563FB"/>
    <w:rsid w:val="008576A5"/>
    <w:rsid w:val="00863E4E"/>
    <w:rsid w:val="00872C95"/>
    <w:rsid w:val="00877B14"/>
    <w:rsid w:val="00892087"/>
    <w:rsid w:val="00897206"/>
    <w:rsid w:val="008A1278"/>
    <w:rsid w:val="008A27BF"/>
    <w:rsid w:val="008A6771"/>
    <w:rsid w:val="008B2B44"/>
    <w:rsid w:val="008B4ACB"/>
    <w:rsid w:val="008B5E6D"/>
    <w:rsid w:val="008C0C75"/>
    <w:rsid w:val="008C2506"/>
    <w:rsid w:val="008C257C"/>
    <w:rsid w:val="008D0D6D"/>
    <w:rsid w:val="008D44B7"/>
    <w:rsid w:val="008D510D"/>
    <w:rsid w:val="008E7A0E"/>
    <w:rsid w:val="008F0832"/>
    <w:rsid w:val="008F08F3"/>
    <w:rsid w:val="008F0B13"/>
    <w:rsid w:val="008F41BD"/>
    <w:rsid w:val="008F7008"/>
    <w:rsid w:val="0090228F"/>
    <w:rsid w:val="0090691E"/>
    <w:rsid w:val="00912AC3"/>
    <w:rsid w:val="00930F95"/>
    <w:rsid w:val="009420D7"/>
    <w:rsid w:val="00957372"/>
    <w:rsid w:val="009667B4"/>
    <w:rsid w:val="00966EE2"/>
    <w:rsid w:val="009903D4"/>
    <w:rsid w:val="00993E32"/>
    <w:rsid w:val="009A25D5"/>
    <w:rsid w:val="009A68D7"/>
    <w:rsid w:val="009C05A3"/>
    <w:rsid w:val="009C3EC9"/>
    <w:rsid w:val="009E3DB0"/>
    <w:rsid w:val="009F1033"/>
    <w:rsid w:val="009F312B"/>
    <w:rsid w:val="00A014DE"/>
    <w:rsid w:val="00A03280"/>
    <w:rsid w:val="00A03EC9"/>
    <w:rsid w:val="00A0552B"/>
    <w:rsid w:val="00A07C70"/>
    <w:rsid w:val="00A11BA1"/>
    <w:rsid w:val="00A128F6"/>
    <w:rsid w:val="00A17976"/>
    <w:rsid w:val="00A21268"/>
    <w:rsid w:val="00A27149"/>
    <w:rsid w:val="00A30A16"/>
    <w:rsid w:val="00A30FD3"/>
    <w:rsid w:val="00A503EE"/>
    <w:rsid w:val="00A5042D"/>
    <w:rsid w:val="00A52BE8"/>
    <w:rsid w:val="00A536C1"/>
    <w:rsid w:val="00A53A8A"/>
    <w:rsid w:val="00A61873"/>
    <w:rsid w:val="00A77DBE"/>
    <w:rsid w:val="00A82036"/>
    <w:rsid w:val="00A96DC2"/>
    <w:rsid w:val="00A97CAC"/>
    <w:rsid w:val="00AA3F29"/>
    <w:rsid w:val="00AA55D2"/>
    <w:rsid w:val="00AB05A2"/>
    <w:rsid w:val="00AB4E5D"/>
    <w:rsid w:val="00AB6D8E"/>
    <w:rsid w:val="00AC6137"/>
    <w:rsid w:val="00AD25E9"/>
    <w:rsid w:val="00AD7804"/>
    <w:rsid w:val="00AE12CE"/>
    <w:rsid w:val="00AE3E56"/>
    <w:rsid w:val="00AE4664"/>
    <w:rsid w:val="00AE5896"/>
    <w:rsid w:val="00AE5F55"/>
    <w:rsid w:val="00AE7E7C"/>
    <w:rsid w:val="00AF0EF0"/>
    <w:rsid w:val="00AF31E1"/>
    <w:rsid w:val="00AF3F96"/>
    <w:rsid w:val="00B12BF2"/>
    <w:rsid w:val="00B25DCF"/>
    <w:rsid w:val="00B36101"/>
    <w:rsid w:val="00B40F04"/>
    <w:rsid w:val="00B46A87"/>
    <w:rsid w:val="00B47F20"/>
    <w:rsid w:val="00B52F5E"/>
    <w:rsid w:val="00B531AA"/>
    <w:rsid w:val="00B60637"/>
    <w:rsid w:val="00B60882"/>
    <w:rsid w:val="00B67ACC"/>
    <w:rsid w:val="00B725F7"/>
    <w:rsid w:val="00B731F1"/>
    <w:rsid w:val="00B747BD"/>
    <w:rsid w:val="00B904A0"/>
    <w:rsid w:val="00B954B9"/>
    <w:rsid w:val="00BA2DCE"/>
    <w:rsid w:val="00BA488F"/>
    <w:rsid w:val="00BC2751"/>
    <w:rsid w:val="00BC441D"/>
    <w:rsid w:val="00BD15A8"/>
    <w:rsid w:val="00BD77C2"/>
    <w:rsid w:val="00BE0228"/>
    <w:rsid w:val="00C03FCD"/>
    <w:rsid w:val="00C04A83"/>
    <w:rsid w:val="00C10E89"/>
    <w:rsid w:val="00C150CC"/>
    <w:rsid w:val="00C223DF"/>
    <w:rsid w:val="00C23B5A"/>
    <w:rsid w:val="00C24820"/>
    <w:rsid w:val="00C3285D"/>
    <w:rsid w:val="00C35A04"/>
    <w:rsid w:val="00C437B1"/>
    <w:rsid w:val="00C447A3"/>
    <w:rsid w:val="00C55EBF"/>
    <w:rsid w:val="00C60CE9"/>
    <w:rsid w:val="00C61114"/>
    <w:rsid w:val="00C66261"/>
    <w:rsid w:val="00C675CA"/>
    <w:rsid w:val="00C70F7E"/>
    <w:rsid w:val="00C71BDB"/>
    <w:rsid w:val="00C71E1B"/>
    <w:rsid w:val="00C73650"/>
    <w:rsid w:val="00C7382A"/>
    <w:rsid w:val="00C756C7"/>
    <w:rsid w:val="00C75F55"/>
    <w:rsid w:val="00C810AE"/>
    <w:rsid w:val="00C82CE5"/>
    <w:rsid w:val="00C96CA9"/>
    <w:rsid w:val="00CB31D8"/>
    <w:rsid w:val="00CC007E"/>
    <w:rsid w:val="00CC3487"/>
    <w:rsid w:val="00CC4841"/>
    <w:rsid w:val="00CC67B2"/>
    <w:rsid w:val="00CD1CFB"/>
    <w:rsid w:val="00CD522A"/>
    <w:rsid w:val="00CE0D95"/>
    <w:rsid w:val="00CE5606"/>
    <w:rsid w:val="00CF51B7"/>
    <w:rsid w:val="00D00D80"/>
    <w:rsid w:val="00D0333B"/>
    <w:rsid w:val="00D051B3"/>
    <w:rsid w:val="00D077E6"/>
    <w:rsid w:val="00D1255D"/>
    <w:rsid w:val="00D136CC"/>
    <w:rsid w:val="00D160BA"/>
    <w:rsid w:val="00D20254"/>
    <w:rsid w:val="00D25978"/>
    <w:rsid w:val="00D32334"/>
    <w:rsid w:val="00D35D73"/>
    <w:rsid w:val="00D44DEE"/>
    <w:rsid w:val="00D52D60"/>
    <w:rsid w:val="00D60FB5"/>
    <w:rsid w:val="00D62C4C"/>
    <w:rsid w:val="00D63200"/>
    <w:rsid w:val="00D63CB1"/>
    <w:rsid w:val="00D7005A"/>
    <w:rsid w:val="00D80ECD"/>
    <w:rsid w:val="00D81157"/>
    <w:rsid w:val="00D90C32"/>
    <w:rsid w:val="00D975FF"/>
    <w:rsid w:val="00DA3867"/>
    <w:rsid w:val="00DB08B5"/>
    <w:rsid w:val="00DB1CF9"/>
    <w:rsid w:val="00DB702D"/>
    <w:rsid w:val="00DC1737"/>
    <w:rsid w:val="00DC589C"/>
    <w:rsid w:val="00DD147C"/>
    <w:rsid w:val="00DD3610"/>
    <w:rsid w:val="00DE2284"/>
    <w:rsid w:val="00DE31AA"/>
    <w:rsid w:val="00DE4824"/>
    <w:rsid w:val="00DF0B99"/>
    <w:rsid w:val="00E00FBE"/>
    <w:rsid w:val="00E1009B"/>
    <w:rsid w:val="00E12045"/>
    <w:rsid w:val="00E13209"/>
    <w:rsid w:val="00E1364A"/>
    <w:rsid w:val="00E13B21"/>
    <w:rsid w:val="00E210CA"/>
    <w:rsid w:val="00E21CBB"/>
    <w:rsid w:val="00E27B78"/>
    <w:rsid w:val="00E30070"/>
    <w:rsid w:val="00E31BE8"/>
    <w:rsid w:val="00E34EA2"/>
    <w:rsid w:val="00E42FB3"/>
    <w:rsid w:val="00E43541"/>
    <w:rsid w:val="00E44584"/>
    <w:rsid w:val="00E46430"/>
    <w:rsid w:val="00E46BD8"/>
    <w:rsid w:val="00E47254"/>
    <w:rsid w:val="00E50195"/>
    <w:rsid w:val="00E51902"/>
    <w:rsid w:val="00E51F5E"/>
    <w:rsid w:val="00E53616"/>
    <w:rsid w:val="00E75FD6"/>
    <w:rsid w:val="00E83445"/>
    <w:rsid w:val="00E955BF"/>
    <w:rsid w:val="00E96096"/>
    <w:rsid w:val="00E96718"/>
    <w:rsid w:val="00E96A36"/>
    <w:rsid w:val="00EA24AC"/>
    <w:rsid w:val="00EA7CFA"/>
    <w:rsid w:val="00EB0717"/>
    <w:rsid w:val="00EB1A1D"/>
    <w:rsid w:val="00EB21F1"/>
    <w:rsid w:val="00EB2E6C"/>
    <w:rsid w:val="00EB4883"/>
    <w:rsid w:val="00EC0101"/>
    <w:rsid w:val="00ED0F93"/>
    <w:rsid w:val="00ED1257"/>
    <w:rsid w:val="00ED178F"/>
    <w:rsid w:val="00ED29B7"/>
    <w:rsid w:val="00ED5385"/>
    <w:rsid w:val="00ED581F"/>
    <w:rsid w:val="00EE0F2A"/>
    <w:rsid w:val="00EF4DCD"/>
    <w:rsid w:val="00F01B25"/>
    <w:rsid w:val="00F02798"/>
    <w:rsid w:val="00F04374"/>
    <w:rsid w:val="00F15ACE"/>
    <w:rsid w:val="00F20EFF"/>
    <w:rsid w:val="00F21193"/>
    <w:rsid w:val="00F24F7F"/>
    <w:rsid w:val="00F26515"/>
    <w:rsid w:val="00F327CB"/>
    <w:rsid w:val="00F36271"/>
    <w:rsid w:val="00F3686F"/>
    <w:rsid w:val="00F435BF"/>
    <w:rsid w:val="00F44B18"/>
    <w:rsid w:val="00F46EB0"/>
    <w:rsid w:val="00F5490C"/>
    <w:rsid w:val="00F55D9C"/>
    <w:rsid w:val="00F64D69"/>
    <w:rsid w:val="00F65E72"/>
    <w:rsid w:val="00F662DE"/>
    <w:rsid w:val="00F73859"/>
    <w:rsid w:val="00F769F9"/>
    <w:rsid w:val="00F87CC5"/>
    <w:rsid w:val="00F968C1"/>
    <w:rsid w:val="00F969FA"/>
    <w:rsid w:val="00FA67ED"/>
    <w:rsid w:val="00FB1D4D"/>
    <w:rsid w:val="00FB223B"/>
    <w:rsid w:val="00FB27B7"/>
    <w:rsid w:val="00FB2837"/>
    <w:rsid w:val="00FB76DB"/>
    <w:rsid w:val="00FC570C"/>
    <w:rsid w:val="00FC5AD4"/>
    <w:rsid w:val="00FD070D"/>
    <w:rsid w:val="00FD501D"/>
    <w:rsid w:val="00FE035B"/>
    <w:rsid w:val="00FE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7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D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eauth-email">
    <w:name w:val="reauth-email"/>
    <w:basedOn w:val="DefaultParagraphFont"/>
    <w:uiPriority w:val="99"/>
    <w:rsid w:val="001C47C7"/>
  </w:style>
  <w:style w:type="character" w:styleId="Hyperlink">
    <w:name w:val="Hyperlink"/>
    <w:basedOn w:val="DefaultParagraphFont"/>
    <w:uiPriority w:val="99"/>
    <w:rsid w:val="001C47C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F2111"/>
    <w:pPr>
      <w:ind w:left="720"/>
    </w:pPr>
  </w:style>
  <w:style w:type="paragraph" w:customStyle="1" w:styleId="Default">
    <w:name w:val="Default"/>
    <w:uiPriority w:val="99"/>
    <w:rsid w:val="007E4D1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230EA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E21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1CBB"/>
  </w:style>
  <w:style w:type="paragraph" w:styleId="Footer">
    <w:name w:val="footer"/>
    <w:basedOn w:val="Normal"/>
    <w:link w:val="FooterChar"/>
    <w:uiPriority w:val="99"/>
    <w:semiHidden/>
    <w:rsid w:val="00E21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1CBB"/>
  </w:style>
  <w:style w:type="table" w:styleId="LightShading-Accent4">
    <w:name w:val="Light Shading Accent 4"/>
    <w:basedOn w:val="TableNormal"/>
    <w:uiPriority w:val="99"/>
    <w:rsid w:val="00614DF5"/>
    <w:rPr>
      <w:rFonts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Strong">
    <w:name w:val="Strong"/>
    <w:basedOn w:val="DefaultParagraphFont"/>
    <w:uiPriority w:val="99"/>
    <w:qFormat/>
    <w:rsid w:val="001C0B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7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6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5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55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5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832</Words>
  <Characters>4998</Characters>
  <Application>Microsoft Office Outlook</Application>
  <DocSecurity>0</DocSecurity>
  <Lines>0</Lines>
  <Paragraphs>0</Paragraphs>
  <ScaleCrop>false</ScaleCrop>
  <Company>lo2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Oświadczenie rodzica/prawnego opiekuna                                                                             </dc:title>
  <dc:subject/>
  <dc:creator>user</dc:creator>
  <cp:keywords/>
  <dc:description/>
  <cp:lastModifiedBy>dziennik</cp:lastModifiedBy>
  <cp:revision>4</cp:revision>
  <cp:lastPrinted>2017-01-25T23:15:00Z</cp:lastPrinted>
  <dcterms:created xsi:type="dcterms:W3CDTF">2018-10-03T09:31:00Z</dcterms:created>
  <dcterms:modified xsi:type="dcterms:W3CDTF">2018-10-03T09:47:00Z</dcterms:modified>
</cp:coreProperties>
</file>