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D" w:rsidRDefault="000C3F7D" w:rsidP="008D2884">
      <w:pPr>
        <w:rPr>
          <w:rFonts w:ascii="Arial" w:hAnsi="Arial" w:cs="Arial"/>
          <w:sz w:val="18"/>
          <w:szCs w:val="18"/>
        </w:rPr>
      </w:pPr>
    </w:p>
    <w:p w:rsidR="000C3F7D" w:rsidRDefault="000C3F7D" w:rsidP="008D2884">
      <w:pPr>
        <w:rPr>
          <w:b/>
          <w:bCs/>
          <w:sz w:val="24"/>
          <w:szCs w:val="24"/>
        </w:rPr>
      </w:pPr>
      <w:r w:rsidRPr="007B6B14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" style="width:37.5pt;height:32.25pt;visibility:visible">
            <v:imagedata r:id="rId4" o:title=""/>
          </v:shape>
        </w:pict>
      </w:r>
      <w:r>
        <w:t xml:space="preserve">                                                      </w:t>
      </w:r>
      <w:r>
        <w:rPr>
          <w:b/>
          <w:bCs/>
          <w:sz w:val="24"/>
          <w:szCs w:val="24"/>
        </w:rPr>
        <w:t xml:space="preserve">Oświadczenie zawodnika </w:t>
      </w:r>
    </w:p>
    <w:p w:rsidR="000C3F7D" w:rsidRPr="008D2884" w:rsidRDefault="000C3F7D" w:rsidP="00055200">
      <w:pPr>
        <w:jc w:val="center"/>
      </w:pPr>
      <w:r w:rsidRPr="00177FF8">
        <w:rPr>
          <w:sz w:val="18"/>
          <w:szCs w:val="18"/>
        </w:rPr>
        <w:t>Imię i nazwisko zawodnika</w:t>
      </w:r>
      <w:r w:rsidRPr="000145CC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…………………..</w:t>
      </w:r>
      <w:r w:rsidRPr="000145C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</w:t>
      </w:r>
      <w:r>
        <w:rPr>
          <w:rFonts w:ascii="MyriadPro-Regular" w:eastAsia="MyriadPro-Regular" w:cs="MyriadPro-Regular"/>
          <w:sz w:val="16"/>
          <w:szCs w:val="16"/>
        </w:rPr>
        <w:t xml:space="preserve">  </w:t>
      </w:r>
      <w:r w:rsidRPr="000145CC">
        <w:rPr>
          <w:rFonts w:ascii="MyriadPro-Regular" w:eastAsia="MyriadPro-Regular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MyriadPro-Regular" w:eastAsia="MyriadPro-Regular"/>
          <w:sz w:val="16"/>
          <w:szCs w:val="16"/>
        </w:rPr>
        <w:t>………………………………………………………………………………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145CC">
        <w:rPr>
          <w:sz w:val="16"/>
          <w:szCs w:val="16"/>
        </w:rPr>
        <w:t xml:space="preserve">(data i miejsce urodzenia)                                  </w:t>
      </w:r>
      <w:r>
        <w:rPr>
          <w:sz w:val="16"/>
          <w:szCs w:val="16"/>
        </w:rPr>
        <w:t xml:space="preserve">                            </w:t>
      </w:r>
      <w:r w:rsidRPr="000145CC">
        <w:rPr>
          <w:sz w:val="16"/>
          <w:szCs w:val="16"/>
        </w:rPr>
        <w:t>(adres zamieszkania</w:t>
      </w:r>
      <w:r>
        <w:rPr>
          <w:sz w:val="16"/>
          <w:szCs w:val="16"/>
        </w:rPr>
        <w:t>)                                                         (telefon lub e-mail)</w:t>
      </w:r>
    </w:p>
    <w:p w:rsidR="000C3F7D" w:rsidRDefault="000C3F7D" w:rsidP="00055200">
      <w:pPr>
        <w:jc w:val="center"/>
        <w:rPr>
          <w:rFonts w:ascii="MyriadPro-Regular" w:eastAsia="MyriadPro-Regular"/>
          <w:sz w:val="16"/>
          <w:szCs w:val="16"/>
        </w:rPr>
      </w:pPr>
      <w:r w:rsidRPr="000145CC">
        <w:rPr>
          <w:rFonts w:ascii="MyriadPro-Regular" w:eastAsia="MyriadPro-Regular" w:cs="MyriadPro-Regular"/>
          <w:sz w:val="16"/>
          <w:szCs w:val="16"/>
        </w:rPr>
        <w:t>O</w:t>
      </w:r>
      <w:r w:rsidRPr="000145CC">
        <w:rPr>
          <w:rFonts w:ascii="MyriadPro-Regular" w:eastAsia="MyriadPro-Regular"/>
          <w:sz w:val="16"/>
          <w:szCs w:val="16"/>
        </w:rPr>
        <w:t>ś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wiadczam, </w:t>
      </w:r>
      <w:r w:rsidRPr="000145CC">
        <w:rPr>
          <w:rFonts w:ascii="MyriadPro-Regular" w:eastAsia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/>
          <w:sz w:val="16"/>
          <w:szCs w:val="16"/>
        </w:rPr>
        <w:t>e jestem  w pe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ni zdrowa/y i  przygotowana/y do udzia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u w zaj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>ciach lekkoatletycznych, zawodach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cyklu imprez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/</w:t>
      </w:r>
      <w:r w:rsidRPr="000145CC">
        <w:rPr>
          <w:rFonts w:ascii="MyriadPro-Regular" w:eastAsia="MyriadPro-Regular" w:cs="MyriadPro-Regular"/>
          <w:sz w:val="16"/>
          <w:szCs w:val="16"/>
        </w:rPr>
        <w:t>w roku</w:t>
      </w:r>
      <w:r>
        <w:rPr>
          <w:rFonts w:ascii="MyriadPro-Regular" w:eastAsia="MyriadPro-Regular" w:cs="MyriadPro-Regular"/>
          <w:sz w:val="16"/>
          <w:szCs w:val="16"/>
        </w:rPr>
        <w:t xml:space="preserve"> </w:t>
      </w:r>
      <w:r w:rsidRPr="000145CC">
        <w:rPr>
          <w:rFonts w:ascii="MyriadPro-Regular" w:eastAsia="MyriadPro-Regular"/>
          <w:sz w:val="16"/>
          <w:szCs w:val="16"/>
        </w:rPr>
        <w:t>………</w:t>
      </w:r>
      <w:r>
        <w:rPr>
          <w:rFonts w:ascii="MyriadPro-Regular" w:eastAsia="MyriadPro-Regular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 xml:space="preserve">..                                         </w:t>
      </w:r>
      <w:r w:rsidRPr="000145CC">
        <w:rPr>
          <w:rFonts w:eastAsia="MyriadPro-Regular"/>
          <w:sz w:val="16"/>
          <w:szCs w:val="16"/>
        </w:rPr>
        <w:t>(nazwa zawodów)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Bior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pe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n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odpowiedzialno</w:t>
      </w:r>
      <w:r w:rsidRPr="000145CC">
        <w:rPr>
          <w:rFonts w:ascii="MyriadPro-Regular" w:eastAsia="MyriadPro-Regular"/>
          <w:sz w:val="16"/>
          <w:szCs w:val="16"/>
        </w:rPr>
        <w:t>ść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za sw</w:t>
      </w:r>
      <w:r w:rsidRPr="000145CC">
        <w:rPr>
          <w:rFonts w:ascii="MyriadPro-Regular" w:eastAsia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/>
          <w:sz w:val="16"/>
          <w:szCs w:val="16"/>
        </w:rPr>
        <w:t>j stan zdrowia oraz wszelkie szkody,  straty i uszkodzenia, kt</w:t>
      </w:r>
      <w:r w:rsidRPr="000145CC">
        <w:rPr>
          <w:rFonts w:ascii="MyriadPro-Regular" w:eastAsia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/>
          <w:sz w:val="16"/>
          <w:szCs w:val="16"/>
        </w:rPr>
        <w:t>re mog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si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wydarzy</w:t>
      </w:r>
      <w:r w:rsidRPr="000145CC">
        <w:rPr>
          <w:rFonts w:ascii="MyriadPro-Regular" w:eastAsia="MyriadPro-Regular"/>
          <w:sz w:val="16"/>
          <w:szCs w:val="16"/>
        </w:rPr>
        <w:t>ć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w zwi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zku z w/w </w:t>
      </w:r>
      <w:r>
        <w:rPr>
          <w:rFonts w:ascii="MyriadPro-Regular" w:eastAsia="MyriadPro-Regular" w:cs="MyriadPro-Regular"/>
          <w:sz w:val="16"/>
          <w:szCs w:val="16"/>
        </w:rPr>
        <w:t>zaj</w:t>
      </w:r>
      <w:r>
        <w:rPr>
          <w:rFonts w:ascii="MyriadPro-Regular" w:eastAsia="MyriadPro-Regular"/>
          <w:sz w:val="16"/>
          <w:szCs w:val="16"/>
        </w:rPr>
        <w:t>ę</w:t>
      </w:r>
      <w:r>
        <w:rPr>
          <w:rFonts w:ascii="MyriadPro-Regular" w:eastAsia="MyriadPro-Regular" w:cs="MyriadPro-Regular"/>
          <w:sz w:val="16"/>
          <w:szCs w:val="16"/>
        </w:rPr>
        <w:t xml:space="preserve">ciami, 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zawodami . </w:t>
      </w:r>
      <w:r w:rsidRPr="000145CC">
        <w:rPr>
          <w:sz w:val="16"/>
          <w:szCs w:val="16"/>
        </w:rPr>
        <w:t xml:space="preserve">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Wyra</w:t>
      </w:r>
      <w:r w:rsidRPr="000145CC">
        <w:rPr>
          <w:rFonts w:ascii="MyriadPro-Regular" w:eastAsia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/>
          <w:sz w:val="16"/>
          <w:szCs w:val="16"/>
        </w:rPr>
        <w:t>am zgod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na przetwarzanie  moich danych  osobowych oraz wizerunku na potrzeby UKS CLAN</w:t>
      </w:r>
      <w:r>
        <w:rPr>
          <w:rFonts w:ascii="MyriadPro-Regular" w:eastAsia="MyriadPro-Regular" w:cs="MyriadPro-Regular"/>
          <w:sz w:val="16"/>
          <w:szCs w:val="16"/>
        </w:rPr>
        <w:t xml:space="preserve">     </w:t>
      </w:r>
    </w:p>
    <w:p w:rsidR="000C3F7D" w:rsidRPr="00C82CE5" w:rsidRDefault="000C3F7D" w:rsidP="009324AF">
      <w:pPr>
        <w:jc w:val="center"/>
        <w:rPr>
          <w:sz w:val="16"/>
          <w:szCs w:val="16"/>
        </w:rPr>
      </w:pPr>
      <w:r>
        <w:rPr>
          <w:rFonts w:ascii="MyriadPro-Regular" w:eastAsia="MyriadPro-Regular" w:cs="MyriadPro-Regular"/>
          <w:sz w:val="16"/>
          <w:szCs w:val="16"/>
        </w:rPr>
        <w:t xml:space="preserve"> </w:t>
      </w: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(t.j. Dz. U. z 2002 roku Nr 101, poz. 926 ze zm., dalej określanej jako "Ustawa"), na podstawie art. 23 ust. 1 pkt 5 Ustawy, w celu prezentacji wyników sportowych</w:t>
      </w:r>
      <w:r w:rsidRPr="00044D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wizerunku 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0C3F7D" w:rsidRDefault="000C3F7D" w:rsidP="009324AF">
      <w:pPr>
        <w:jc w:val="center"/>
        <w:rPr>
          <w:sz w:val="16"/>
          <w:szCs w:val="16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Data</w:t>
      </w:r>
      <w:r w:rsidRPr="000145CC">
        <w:rPr>
          <w:rFonts w:ascii="MyriadPro-Regular" w:eastAsia="MyriadPro-Regular"/>
          <w:sz w:val="16"/>
          <w:szCs w:val="16"/>
        </w:rPr>
        <w:t>……………………</w:t>
      </w:r>
      <w:r>
        <w:rPr>
          <w:rFonts w:ascii="MyriadPro-Regular" w:eastAsia="MyriadPro-Regular"/>
          <w:sz w:val="16"/>
          <w:szCs w:val="16"/>
        </w:rPr>
        <w:t>……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</w:t>
      </w:r>
      <w:r w:rsidRPr="000145CC">
        <w:rPr>
          <w:rFonts w:ascii="MyriadPro-Regular" w:eastAsia="MyriadPro-Regular"/>
          <w:sz w:val="16"/>
          <w:szCs w:val="16"/>
        </w:rPr>
        <w:t>……………………………………</w:t>
      </w:r>
      <w:r w:rsidRPr="000145C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(Podpis zawodnika)      </w:t>
      </w:r>
    </w:p>
    <w:p w:rsidR="000C3F7D" w:rsidRDefault="000C3F7D" w:rsidP="009324AF">
      <w:pPr>
        <w:jc w:val="center"/>
        <w:rPr>
          <w:sz w:val="16"/>
          <w:szCs w:val="16"/>
        </w:rPr>
      </w:pPr>
    </w:p>
    <w:p w:rsidR="000C3F7D" w:rsidRDefault="000C3F7D" w:rsidP="009324AF">
      <w:pPr>
        <w:jc w:val="center"/>
        <w:rPr>
          <w:sz w:val="16"/>
          <w:szCs w:val="16"/>
        </w:rPr>
      </w:pPr>
    </w:p>
    <w:p w:rsidR="000C3F7D" w:rsidRDefault="000C3F7D" w:rsidP="009324AF">
      <w:pPr>
        <w:jc w:val="center"/>
        <w:rPr>
          <w:sz w:val="16"/>
          <w:szCs w:val="16"/>
        </w:rPr>
      </w:pPr>
    </w:p>
    <w:p w:rsidR="000C3F7D" w:rsidRDefault="000C3F7D" w:rsidP="009324AF">
      <w:pPr>
        <w:jc w:val="center"/>
        <w:rPr>
          <w:sz w:val="16"/>
          <w:szCs w:val="16"/>
        </w:rPr>
      </w:pPr>
    </w:p>
    <w:p w:rsidR="000C3F7D" w:rsidRDefault="000C3F7D" w:rsidP="009324AF">
      <w:pPr>
        <w:jc w:val="center"/>
        <w:rPr>
          <w:sz w:val="16"/>
          <w:szCs w:val="16"/>
        </w:rPr>
      </w:pPr>
    </w:p>
    <w:p w:rsidR="000C3F7D" w:rsidRPr="00055200" w:rsidRDefault="000C3F7D" w:rsidP="009324AF">
      <w:pPr>
        <w:jc w:val="center"/>
        <w:rPr>
          <w:rFonts w:ascii="MyriadPro-Regular" w:eastAsia="MyriadPro-Regular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F7D" w:rsidRDefault="000C3F7D" w:rsidP="00861EBA">
      <w:pPr>
        <w:rPr>
          <w:b/>
          <w:bCs/>
          <w:sz w:val="24"/>
          <w:szCs w:val="24"/>
        </w:rPr>
      </w:pPr>
      <w:r w:rsidRPr="007B6B14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i1026" type="#_x0000_t75" alt="logo" style="width:37.5pt;height:32.25pt;visibility:visible">
            <v:imagedata r:id="rId4" o:title=""/>
          </v:shape>
        </w:pict>
      </w:r>
      <w:r>
        <w:t xml:space="preserve">                                                      </w:t>
      </w:r>
      <w:r>
        <w:rPr>
          <w:b/>
          <w:bCs/>
          <w:sz w:val="24"/>
          <w:szCs w:val="24"/>
        </w:rPr>
        <w:t xml:space="preserve">Oświadczenie zawodnika </w:t>
      </w:r>
    </w:p>
    <w:p w:rsidR="000C3F7D" w:rsidRPr="008D2884" w:rsidRDefault="000C3F7D" w:rsidP="00861EBA">
      <w:pPr>
        <w:jc w:val="center"/>
      </w:pPr>
      <w:r w:rsidRPr="00177FF8">
        <w:rPr>
          <w:sz w:val="18"/>
          <w:szCs w:val="18"/>
        </w:rPr>
        <w:t>Imię i nazwisko zawodnika</w:t>
      </w:r>
      <w:r w:rsidRPr="000145CC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…………………..</w:t>
      </w:r>
      <w:r w:rsidRPr="000145C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</w:t>
      </w:r>
      <w:r>
        <w:rPr>
          <w:rFonts w:ascii="MyriadPro-Regular" w:eastAsia="MyriadPro-Regular" w:cs="MyriadPro-Regular"/>
          <w:sz w:val="16"/>
          <w:szCs w:val="16"/>
        </w:rPr>
        <w:t xml:space="preserve">  </w:t>
      </w:r>
      <w:r w:rsidRPr="000145CC">
        <w:rPr>
          <w:rFonts w:ascii="MyriadPro-Regular" w:eastAsia="MyriadPro-Regular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MyriadPro-Regular" w:eastAsia="MyriadPro-Regular"/>
          <w:sz w:val="16"/>
          <w:szCs w:val="16"/>
        </w:rPr>
        <w:t>………………………………………………………………………………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145CC">
        <w:rPr>
          <w:sz w:val="16"/>
          <w:szCs w:val="16"/>
        </w:rPr>
        <w:t xml:space="preserve">(data i miejsce urodzenia)                                  </w:t>
      </w:r>
      <w:r>
        <w:rPr>
          <w:sz w:val="16"/>
          <w:szCs w:val="16"/>
        </w:rPr>
        <w:t xml:space="preserve">                            </w:t>
      </w:r>
      <w:r w:rsidRPr="000145CC">
        <w:rPr>
          <w:sz w:val="16"/>
          <w:szCs w:val="16"/>
        </w:rPr>
        <w:t>(adres zamieszkania</w:t>
      </w:r>
      <w:r>
        <w:rPr>
          <w:sz w:val="16"/>
          <w:szCs w:val="16"/>
        </w:rPr>
        <w:t>)                                                         (telefon lub e-mail)</w:t>
      </w:r>
    </w:p>
    <w:p w:rsidR="000C3F7D" w:rsidRDefault="000C3F7D" w:rsidP="00861EBA">
      <w:pPr>
        <w:jc w:val="center"/>
        <w:rPr>
          <w:rFonts w:ascii="MyriadPro-Regular" w:eastAsia="MyriadPro-Regular"/>
          <w:sz w:val="16"/>
          <w:szCs w:val="16"/>
        </w:rPr>
      </w:pPr>
      <w:r w:rsidRPr="000145CC">
        <w:rPr>
          <w:rFonts w:ascii="MyriadPro-Regular" w:eastAsia="MyriadPro-Regular" w:cs="MyriadPro-Regular"/>
          <w:sz w:val="16"/>
          <w:szCs w:val="16"/>
        </w:rPr>
        <w:t>O</w:t>
      </w:r>
      <w:r w:rsidRPr="000145CC">
        <w:rPr>
          <w:rFonts w:ascii="MyriadPro-Regular" w:eastAsia="MyriadPro-Regular"/>
          <w:sz w:val="16"/>
          <w:szCs w:val="16"/>
        </w:rPr>
        <w:t>ś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wiadczam, </w:t>
      </w:r>
      <w:r w:rsidRPr="000145CC">
        <w:rPr>
          <w:rFonts w:ascii="MyriadPro-Regular" w:eastAsia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/>
          <w:sz w:val="16"/>
          <w:szCs w:val="16"/>
        </w:rPr>
        <w:t>e jestem  w pe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ni zdrowa/y i  przygotowana/y do udzia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u w zaj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>ciach lekkoatletycznych, zawodach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cyklu imprez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/</w:t>
      </w:r>
      <w:r w:rsidRPr="000145CC">
        <w:rPr>
          <w:rFonts w:ascii="MyriadPro-Regular" w:eastAsia="MyriadPro-Regular" w:cs="MyriadPro-Regular"/>
          <w:sz w:val="16"/>
          <w:szCs w:val="16"/>
        </w:rPr>
        <w:t>w roku</w:t>
      </w:r>
      <w:r>
        <w:rPr>
          <w:rFonts w:ascii="MyriadPro-Regular" w:eastAsia="MyriadPro-Regular" w:cs="MyriadPro-Regular"/>
          <w:sz w:val="16"/>
          <w:szCs w:val="16"/>
        </w:rPr>
        <w:t xml:space="preserve"> </w:t>
      </w:r>
      <w:r w:rsidRPr="000145CC">
        <w:rPr>
          <w:rFonts w:ascii="MyriadPro-Regular" w:eastAsia="MyriadPro-Regular"/>
          <w:sz w:val="16"/>
          <w:szCs w:val="16"/>
        </w:rPr>
        <w:t>………</w:t>
      </w:r>
      <w:r>
        <w:rPr>
          <w:rFonts w:ascii="MyriadPro-Regular" w:eastAsia="MyriadPro-Regular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 xml:space="preserve">..                                         </w:t>
      </w:r>
      <w:r w:rsidRPr="000145CC">
        <w:rPr>
          <w:rFonts w:eastAsia="MyriadPro-Regular"/>
          <w:sz w:val="16"/>
          <w:szCs w:val="16"/>
        </w:rPr>
        <w:t>(nazwa zawodów)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Bior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pe</w:t>
      </w:r>
      <w:r w:rsidRPr="000145CC">
        <w:rPr>
          <w:rFonts w:ascii="MyriadPro-Regular" w:eastAsia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n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odpowiedzialno</w:t>
      </w:r>
      <w:r w:rsidRPr="000145CC">
        <w:rPr>
          <w:rFonts w:ascii="MyriadPro-Regular" w:eastAsia="MyriadPro-Regular"/>
          <w:sz w:val="16"/>
          <w:szCs w:val="16"/>
        </w:rPr>
        <w:t>ść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za sw</w:t>
      </w:r>
      <w:r w:rsidRPr="000145CC">
        <w:rPr>
          <w:rFonts w:ascii="MyriadPro-Regular" w:eastAsia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/>
          <w:sz w:val="16"/>
          <w:szCs w:val="16"/>
        </w:rPr>
        <w:t>j stan zdrowia oraz wszelkie szkody,  straty i uszkodzenia, kt</w:t>
      </w:r>
      <w:r w:rsidRPr="000145CC">
        <w:rPr>
          <w:rFonts w:ascii="MyriadPro-Regular" w:eastAsia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/>
          <w:sz w:val="16"/>
          <w:szCs w:val="16"/>
        </w:rPr>
        <w:t>re mog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si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wydarzy</w:t>
      </w:r>
      <w:r w:rsidRPr="000145CC">
        <w:rPr>
          <w:rFonts w:ascii="MyriadPro-Regular" w:eastAsia="MyriadPro-Regular"/>
          <w:sz w:val="16"/>
          <w:szCs w:val="16"/>
        </w:rPr>
        <w:t>ć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w zwi</w:t>
      </w:r>
      <w:r w:rsidRPr="000145CC">
        <w:rPr>
          <w:rFonts w:ascii="MyriadPro-Regular" w:eastAsia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zku z w/w zawodami . </w:t>
      </w:r>
      <w:r w:rsidRPr="000145CC">
        <w:rPr>
          <w:sz w:val="16"/>
          <w:szCs w:val="16"/>
        </w:rPr>
        <w:t xml:space="preserve">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Wyra</w:t>
      </w:r>
      <w:r w:rsidRPr="000145CC">
        <w:rPr>
          <w:rFonts w:ascii="MyriadPro-Regular" w:eastAsia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/>
          <w:sz w:val="16"/>
          <w:szCs w:val="16"/>
        </w:rPr>
        <w:t>am zgod</w:t>
      </w:r>
      <w:r w:rsidRPr="000145CC">
        <w:rPr>
          <w:rFonts w:ascii="MyriadPro-Regular" w:eastAsia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na przetwarzanie  moich danych  osobowych oraz wizerunku na potrzeby UKS CLAN</w:t>
      </w:r>
      <w:r>
        <w:rPr>
          <w:rFonts w:ascii="MyriadPro-Regular" w:eastAsia="MyriadPro-Regular" w:cs="MyriadPro-Regular"/>
          <w:sz w:val="16"/>
          <w:szCs w:val="16"/>
        </w:rPr>
        <w:t xml:space="preserve">    </w:t>
      </w:r>
    </w:p>
    <w:p w:rsidR="000C3F7D" w:rsidRPr="00C82CE5" w:rsidRDefault="000C3F7D" w:rsidP="009324AF">
      <w:pPr>
        <w:jc w:val="center"/>
        <w:rPr>
          <w:sz w:val="16"/>
          <w:szCs w:val="16"/>
        </w:rPr>
      </w:pPr>
      <w:r>
        <w:rPr>
          <w:rFonts w:ascii="MyriadPro-Regular" w:eastAsia="MyriadPro-Regular" w:cs="MyriadPro-Regular"/>
          <w:sz w:val="16"/>
          <w:szCs w:val="16"/>
        </w:rPr>
        <w:t xml:space="preserve">    </w:t>
      </w: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(t.j. Dz. U. z 2002 roku Nr 101, poz. 926 ze zm., dalej określanej jako "Ustawa"), na podstawie art. 23 ust. 1 pkt 5 Ustawy, w celu prezentacji wyników sportowych</w:t>
      </w:r>
      <w:r>
        <w:rPr>
          <w:sz w:val="16"/>
          <w:szCs w:val="16"/>
        </w:rPr>
        <w:t xml:space="preserve"> i wizerunku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0C3F7D" w:rsidRPr="00861EBA" w:rsidRDefault="000C3F7D" w:rsidP="00044D53">
      <w:pPr>
        <w:jc w:val="center"/>
        <w:rPr>
          <w:rFonts w:ascii="MyriadPro-Regular" w:eastAsia="MyriadPro-Regular"/>
          <w:sz w:val="16"/>
          <w:szCs w:val="16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/>
          <w:sz w:val="16"/>
          <w:szCs w:val="16"/>
        </w:rPr>
        <w:t>Data</w:t>
      </w:r>
      <w:r w:rsidRPr="000145CC">
        <w:rPr>
          <w:rFonts w:ascii="MyriadPro-Regular" w:eastAsia="MyriadPro-Regular"/>
          <w:sz w:val="16"/>
          <w:szCs w:val="16"/>
        </w:rPr>
        <w:t>……………………</w:t>
      </w:r>
      <w:r>
        <w:rPr>
          <w:rFonts w:ascii="MyriadPro-Regular" w:eastAsia="MyriadPro-Regular"/>
          <w:sz w:val="16"/>
          <w:szCs w:val="16"/>
        </w:rPr>
        <w:t>……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</w:t>
      </w:r>
      <w:r w:rsidRPr="000145CC">
        <w:rPr>
          <w:rFonts w:ascii="MyriadPro-Regular" w:eastAsia="MyriadPro-Regular"/>
          <w:sz w:val="16"/>
          <w:szCs w:val="16"/>
        </w:rPr>
        <w:t>……………………………………</w:t>
      </w:r>
      <w:r w:rsidRPr="000145C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(Podpis zawodnika)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3F7D" w:rsidRPr="00861EBA" w:rsidSect="00CD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FD"/>
    <w:rsid w:val="000145CC"/>
    <w:rsid w:val="000427C4"/>
    <w:rsid w:val="00044D53"/>
    <w:rsid w:val="00055200"/>
    <w:rsid w:val="000C3F7D"/>
    <w:rsid w:val="000D73BF"/>
    <w:rsid w:val="00112326"/>
    <w:rsid w:val="00157060"/>
    <w:rsid w:val="00177FF8"/>
    <w:rsid w:val="003469C7"/>
    <w:rsid w:val="003E6CE3"/>
    <w:rsid w:val="005B34BB"/>
    <w:rsid w:val="006B2CEB"/>
    <w:rsid w:val="007318ED"/>
    <w:rsid w:val="007A79FD"/>
    <w:rsid w:val="007B6B14"/>
    <w:rsid w:val="007E7D23"/>
    <w:rsid w:val="00835967"/>
    <w:rsid w:val="00860390"/>
    <w:rsid w:val="00861EBA"/>
    <w:rsid w:val="00865630"/>
    <w:rsid w:val="008B7F9E"/>
    <w:rsid w:val="008D2884"/>
    <w:rsid w:val="009324AF"/>
    <w:rsid w:val="009B2714"/>
    <w:rsid w:val="00A4437A"/>
    <w:rsid w:val="00B76889"/>
    <w:rsid w:val="00BA5AA7"/>
    <w:rsid w:val="00C44B1E"/>
    <w:rsid w:val="00C82CE5"/>
    <w:rsid w:val="00CD73F3"/>
    <w:rsid w:val="00D22430"/>
    <w:rsid w:val="00EA5135"/>
    <w:rsid w:val="00EB03B3"/>
    <w:rsid w:val="00F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885</Words>
  <Characters>5316</Characters>
  <Application>Microsoft Office Outlook</Application>
  <DocSecurity>0</DocSecurity>
  <Lines>0</Lines>
  <Paragraphs>0</Paragraphs>
  <ScaleCrop>false</ScaleCrop>
  <Company>lo2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Oświadczenie zawodnika </dc:title>
  <dc:subject/>
  <dc:creator>rpierzchala</dc:creator>
  <cp:keywords/>
  <dc:description/>
  <cp:lastModifiedBy>dziennik</cp:lastModifiedBy>
  <cp:revision>3</cp:revision>
  <dcterms:created xsi:type="dcterms:W3CDTF">2018-10-03T09:40:00Z</dcterms:created>
  <dcterms:modified xsi:type="dcterms:W3CDTF">2018-10-03T09:46:00Z</dcterms:modified>
</cp:coreProperties>
</file>